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F0B9" w14:textId="77777777" w:rsidR="00852ED5" w:rsidRPr="00852ED5" w:rsidRDefault="00DD4106" w:rsidP="00A1264C">
      <w:pPr>
        <w:spacing w:line="276" w:lineRule="auto"/>
        <w:ind w:hanging="285"/>
        <w:rPr>
          <w:rFonts w:ascii="Arial" w:hAnsi="Arial" w:cs="Arial"/>
          <w:sz w:val="22"/>
          <w:szCs w:val="22"/>
          <w:rtl/>
        </w:rPr>
      </w:pPr>
      <w:r>
        <w:rPr>
          <w:rStyle w:val="Char"/>
          <w:rFonts w:hint="cs"/>
          <w:rtl/>
        </w:rPr>
        <w:t>שי זמיר</w:t>
      </w:r>
      <w:r w:rsidR="00054401">
        <w:rPr>
          <w:rFonts w:ascii="Arial" w:hAnsi="Arial" w:cs="Arial" w:hint="cs"/>
          <w:sz w:val="22"/>
          <w:szCs w:val="22"/>
          <w:rtl/>
        </w:rPr>
        <w:t xml:space="preserve">                                   </w:t>
      </w:r>
      <w:r w:rsidR="00A1264C">
        <w:rPr>
          <w:rFonts w:ascii="Arial" w:hAnsi="Arial" w:cs="Arial" w:hint="cs"/>
          <w:sz w:val="22"/>
          <w:szCs w:val="22"/>
          <w:rtl/>
        </w:rPr>
        <w:t xml:space="preserve">                                          </w:t>
      </w:r>
      <w:r w:rsidR="00054401">
        <w:rPr>
          <w:rFonts w:ascii="Arial" w:hAnsi="Arial" w:cs="Arial" w:hint="cs"/>
          <w:sz w:val="22"/>
          <w:szCs w:val="22"/>
          <w:rtl/>
        </w:rPr>
        <w:t xml:space="preserve">         </w:t>
      </w:r>
      <w:r w:rsidR="00A1264C" w:rsidRPr="00A1264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050-4746464</w:t>
      </w:r>
      <w:r w:rsidR="00054401">
        <w:rPr>
          <w:rFonts w:ascii="Arial" w:hAnsi="Arial" w:cs="Arial" w:hint="cs"/>
          <w:sz w:val="22"/>
          <w:szCs w:val="22"/>
          <w:rtl/>
        </w:rPr>
        <w:t xml:space="preserve">   </w:t>
      </w:r>
      <w:r w:rsidR="00A1264C">
        <w:rPr>
          <w:rFonts w:ascii="Arial" w:hAnsi="Arial" w:cs="Arial" w:hint="cs"/>
          <w:sz w:val="22"/>
          <w:szCs w:val="22"/>
          <w:rtl/>
        </w:rPr>
        <w:t>|</w:t>
      </w:r>
      <w:r w:rsidR="0005440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06545E">
        <w:rPr>
          <w:rFonts w:ascii="Arial" w:hAnsi="Arial" w:cs="Arial" w:hint="cs"/>
          <w:sz w:val="22"/>
          <w:szCs w:val="22"/>
          <w:rtl/>
        </w:rPr>
        <w:t xml:space="preserve"> </w:t>
      </w:r>
      <w:hyperlink r:id="rId8" w:tgtFrame="_blank" w:history="1">
        <w:r w:rsidR="00A1264C" w:rsidRPr="00A1264C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Shay_Zamir@hotmail.com</w:t>
        </w:r>
      </w:hyperlink>
    </w:p>
    <w:p w14:paraId="3CEDC4FF" w14:textId="77777777" w:rsidR="0006545E" w:rsidRDefault="00F05233" w:rsidP="0006545E">
      <w:pPr>
        <w:rPr>
          <w:rFonts w:ascii="Arial" w:hAnsi="Arial" w:cs="Arial"/>
          <w:sz w:val="22"/>
          <w:szCs w:val="22"/>
          <w:rtl/>
        </w:rPr>
      </w:pPr>
      <w:r w:rsidRPr="005D06E1">
        <w:rPr>
          <w:noProof/>
          <w:color w:val="1F497D" w:themeColor="text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B9730" wp14:editId="7A33AFF3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6764020" cy="0"/>
                <wp:effectExtent l="0" t="19050" r="5588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0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B1E5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3pt" to="546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" strokecolor="#17375e" strokeweight="4.5pt">
                <v:stroke linestyle="thickThin"/>
              </v:line>
            </w:pict>
          </mc:Fallback>
        </mc:AlternateContent>
      </w:r>
      <w:r w:rsidR="00852ED5" w:rsidRPr="00852ED5">
        <w:rPr>
          <w:rFonts w:ascii="Arial" w:hAnsi="Arial" w:cs="Arial"/>
          <w:sz w:val="22"/>
          <w:szCs w:val="22"/>
          <w:rtl/>
        </w:rPr>
        <w:t xml:space="preserve"> </w:t>
      </w:r>
    </w:p>
    <w:p w14:paraId="08AB31AC" w14:textId="77777777" w:rsidR="00A72AE9" w:rsidRPr="00705875" w:rsidRDefault="00054401" w:rsidP="00DD4106">
      <w:pPr>
        <w:pStyle w:val="af"/>
        <w:rPr>
          <w:sz w:val="21"/>
          <w:szCs w:val="21"/>
          <w:rtl/>
        </w:rPr>
      </w:pPr>
      <w:r w:rsidRPr="00705875">
        <w:rPr>
          <w:rFonts w:hint="cs"/>
          <w:sz w:val="21"/>
          <w:szCs w:val="21"/>
          <w:rtl/>
        </w:rPr>
        <w:t xml:space="preserve">מגורים: </w:t>
      </w:r>
      <w:r w:rsidR="00DD4106" w:rsidRPr="00705875">
        <w:rPr>
          <w:rFonts w:hint="cs"/>
          <w:sz w:val="21"/>
          <w:szCs w:val="21"/>
          <w:rtl/>
        </w:rPr>
        <w:t>טירת הכרמל | ש. לידה: 1977</w:t>
      </w:r>
    </w:p>
    <w:p w14:paraId="2A9D4E74" w14:textId="77777777" w:rsidR="00FF3D9B" w:rsidRPr="00705875" w:rsidRDefault="00FF3D9B" w:rsidP="00FF3D9B">
      <w:pPr>
        <w:pStyle w:val="af"/>
        <w:rPr>
          <w:sz w:val="21"/>
          <w:szCs w:val="21"/>
          <w:rtl/>
        </w:rPr>
      </w:pPr>
    </w:p>
    <w:p w14:paraId="6FD7901B" w14:textId="77777777" w:rsidR="00D81D45" w:rsidRPr="00705875" w:rsidRDefault="00940A69" w:rsidP="00940A69">
      <w:pPr>
        <w:pStyle w:val="a1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ניסיון בהדרכת עובדים ומנהלים, פיתוח קורסים ותכנים מקוונים, תוך התמחות בהדרכת מכירות ושיווק דיגיטלי.</w:t>
      </w:r>
    </w:p>
    <w:p w14:paraId="3BC03F17" w14:textId="77777777" w:rsidR="00AD562D" w:rsidRPr="00705875" w:rsidRDefault="006A7955" w:rsidP="009D1CA0">
      <w:pPr>
        <w:pStyle w:val="a1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פיתוח קורס מכירות דיגיטלי, בניית מערכי שיעור, תסריטי שיחה וסימולציות מכירה לצד הנחייה והדרכה פרונטאלית.</w:t>
      </w:r>
    </w:p>
    <w:p w14:paraId="594122C1" w14:textId="77777777" w:rsidR="00F265BD" w:rsidRDefault="006A7955" w:rsidP="009D1CA0">
      <w:pPr>
        <w:pStyle w:val="a1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יכולות הדרכה, הוראה ועמידה מול קהל, כושר ביטוי בכתב ובע"פ, יצירתיות, חדשנות, אחריות ויחסי אנוש מעולים.</w:t>
      </w:r>
    </w:p>
    <w:p w14:paraId="32DF384E" w14:textId="77777777" w:rsidR="006A7955" w:rsidRPr="00705875" w:rsidRDefault="006A7955" w:rsidP="009D1CA0">
      <w:pPr>
        <w:pStyle w:val="a1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 xml:space="preserve">מעוניין להשתלב </w:t>
      </w:r>
      <w:r w:rsidRPr="00DF7369">
        <w:rPr>
          <w:rFonts w:hint="cs"/>
          <w:sz w:val="21"/>
          <w:szCs w:val="21"/>
          <w:u w:val="single"/>
          <w:rtl/>
        </w:rPr>
        <w:t>כמרצה/ מדריך</w:t>
      </w:r>
      <w:r>
        <w:rPr>
          <w:rFonts w:hint="cs"/>
          <w:sz w:val="21"/>
          <w:szCs w:val="21"/>
          <w:rtl/>
        </w:rPr>
        <w:t>.</w:t>
      </w:r>
    </w:p>
    <w:p w14:paraId="387FDB48" w14:textId="77777777" w:rsidR="00FF3D9B" w:rsidRPr="00705875" w:rsidRDefault="00FF3D9B" w:rsidP="009D1CA0">
      <w:pPr>
        <w:pStyle w:val="a1"/>
        <w:numPr>
          <w:ilvl w:val="0"/>
          <w:numId w:val="0"/>
        </w:numPr>
        <w:ind w:left="75"/>
        <w:rPr>
          <w:sz w:val="21"/>
          <w:szCs w:val="21"/>
        </w:rPr>
      </w:pPr>
    </w:p>
    <w:p w14:paraId="1C0C35EC" w14:textId="77777777" w:rsidR="00852ED5" w:rsidRPr="00705875" w:rsidRDefault="00852ED5" w:rsidP="00FF3D9B">
      <w:pPr>
        <w:pStyle w:val="af0"/>
        <w:rPr>
          <w:sz w:val="21"/>
          <w:szCs w:val="21"/>
          <w:rtl/>
        </w:rPr>
      </w:pPr>
      <w:r w:rsidRPr="00705875">
        <w:rPr>
          <w:rFonts w:hint="cs"/>
          <w:sz w:val="21"/>
          <w:szCs w:val="21"/>
          <w:rtl/>
        </w:rPr>
        <w:t>נ</w:t>
      </w:r>
      <w:r w:rsidR="009F1BEA" w:rsidRPr="00705875">
        <w:rPr>
          <w:rFonts w:hint="cs"/>
          <w:sz w:val="21"/>
          <w:szCs w:val="21"/>
          <w:rtl/>
        </w:rPr>
        <w:t>י</w:t>
      </w:r>
      <w:r w:rsidRPr="00705875">
        <w:rPr>
          <w:rFonts w:hint="cs"/>
          <w:sz w:val="21"/>
          <w:szCs w:val="21"/>
          <w:rtl/>
        </w:rPr>
        <w:t>סיון תעסוקתי</w:t>
      </w:r>
    </w:p>
    <w:p w14:paraId="1B7D4D44" w14:textId="77777777" w:rsidR="009F1BEA" w:rsidRPr="00705875" w:rsidRDefault="00971B9F" w:rsidP="00A56D1F">
      <w:pPr>
        <w:pStyle w:val="a6"/>
        <w:tabs>
          <w:tab w:val="left" w:pos="993"/>
        </w:tabs>
        <w:spacing w:line="324" w:lineRule="auto"/>
        <w:ind w:left="-286"/>
        <w:jc w:val="left"/>
        <w:outlineLvl w:val="0"/>
        <w:rPr>
          <w:rStyle w:val="Char4"/>
          <w:sz w:val="21"/>
          <w:szCs w:val="21"/>
          <w:rtl/>
        </w:rPr>
      </w:pPr>
      <w:r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20</w:t>
      </w:r>
      <w:r w:rsidR="00AA38B0"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10</w:t>
      </w:r>
      <w:r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-</w:t>
      </w:r>
      <w:r w:rsidR="00054401"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 xml:space="preserve">  </w:t>
      </w:r>
      <w:r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היום</w:t>
      </w:r>
      <w:r w:rsidR="009F1BEA" w:rsidRPr="006B2557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:</w:t>
      </w:r>
      <w:r w:rsidR="009F1BEA" w:rsidRPr="00705875">
        <w:rPr>
          <w:rFonts w:ascii="Arial" w:hAnsi="Arial" w:cs="Arial" w:hint="cs"/>
          <w:sz w:val="21"/>
          <w:szCs w:val="21"/>
          <w:u w:val="none"/>
          <w:rtl/>
        </w:rPr>
        <w:t xml:space="preserve"> </w:t>
      </w:r>
      <w:r w:rsidR="00054401" w:rsidRPr="00705875">
        <w:rPr>
          <w:rFonts w:ascii="Arial" w:hAnsi="Arial" w:cs="Arial" w:hint="cs"/>
          <w:sz w:val="21"/>
          <w:szCs w:val="21"/>
          <w:u w:val="none"/>
          <w:rtl/>
        </w:rPr>
        <w:t xml:space="preserve"> </w:t>
      </w:r>
      <w:r w:rsidR="00A1264C">
        <w:rPr>
          <w:rFonts w:ascii="Arial" w:hAnsi="Arial" w:cs="Arial" w:hint="cs"/>
          <w:sz w:val="21"/>
          <w:szCs w:val="21"/>
          <w:u w:val="none"/>
          <w:rtl/>
        </w:rPr>
        <w:t xml:space="preserve">  </w:t>
      </w:r>
      <w:r w:rsidR="00AA38B0" w:rsidRPr="00705875">
        <w:rPr>
          <w:rStyle w:val="Char4"/>
          <w:rFonts w:hint="cs"/>
          <w:sz w:val="21"/>
          <w:szCs w:val="21"/>
          <w:rtl/>
        </w:rPr>
        <w:t xml:space="preserve">מרצה, יועץ ומומחה </w:t>
      </w:r>
      <w:r w:rsidR="00A56D1F" w:rsidRPr="00705875">
        <w:rPr>
          <w:rStyle w:val="Char4"/>
          <w:rFonts w:hint="cs"/>
          <w:sz w:val="21"/>
          <w:szCs w:val="21"/>
          <w:rtl/>
        </w:rPr>
        <w:t>ל</w:t>
      </w:r>
      <w:r w:rsidR="00AA38B0" w:rsidRPr="00705875">
        <w:rPr>
          <w:rStyle w:val="Char4"/>
          <w:rFonts w:hint="cs"/>
          <w:sz w:val="21"/>
          <w:szCs w:val="21"/>
          <w:rtl/>
        </w:rPr>
        <w:t xml:space="preserve">שיווק דיגיטלי </w:t>
      </w:r>
      <w:r w:rsidR="00AA38B0" w:rsidRPr="00705875">
        <w:rPr>
          <w:rStyle w:val="Char4"/>
          <w:rFonts w:hint="cs"/>
          <w:b/>
          <w:bCs w:val="0"/>
          <w:sz w:val="21"/>
          <w:szCs w:val="21"/>
          <w:u w:val="none"/>
          <w:rtl/>
        </w:rPr>
        <w:t>(עצמאי)</w:t>
      </w:r>
    </w:p>
    <w:p w14:paraId="3109FBD3" w14:textId="77777777" w:rsidR="00A56D1F" w:rsidRPr="00D561B1" w:rsidRDefault="00B23C21" w:rsidP="00A56D1F">
      <w:pPr>
        <w:pStyle w:val="a0"/>
        <w:rPr>
          <w:sz w:val="21"/>
          <w:szCs w:val="21"/>
        </w:rPr>
      </w:pPr>
      <w:r w:rsidRPr="00D561B1">
        <w:rPr>
          <w:rFonts w:hint="cs"/>
          <w:b w:val="0"/>
          <w:bCs/>
          <w:sz w:val="21"/>
          <w:szCs w:val="21"/>
          <w:rtl/>
        </w:rPr>
        <w:t xml:space="preserve">בנייה, הפקה והנחיית </w:t>
      </w:r>
      <w:r w:rsidR="00A56D1F" w:rsidRPr="00D561B1">
        <w:rPr>
          <w:rFonts w:hint="cs"/>
          <w:b w:val="0"/>
          <w:bCs/>
          <w:sz w:val="21"/>
          <w:szCs w:val="21"/>
          <w:rtl/>
        </w:rPr>
        <w:t>קורס דיגיטלי</w:t>
      </w:r>
      <w:r w:rsidR="00A56D1F" w:rsidRPr="00D561B1">
        <w:rPr>
          <w:rFonts w:hint="cs"/>
          <w:sz w:val="21"/>
          <w:szCs w:val="21"/>
          <w:rtl/>
        </w:rPr>
        <w:t xml:space="preserve"> שמטרתו הקניית </w:t>
      </w:r>
      <w:r w:rsidR="00A56D1F" w:rsidRPr="00D561B1">
        <w:rPr>
          <w:rFonts w:hint="cs"/>
          <w:b w:val="0"/>
          <w:bCs/>
          <w:sz w:val="21"/>
          <w:szCs w:val="21"/>
          <w:rtl/>
        </w:rPr>
        <w:t>מיומנויות מכירה</w:t>
      </w:r>
      <w:r w:rsidR="00A56D1F" w:rsidRPr="00D561B1">
        <w:rPr>
          <w:rFonts w:hint="cs"/>
          <w:sz w:val="21"/>
          <w:szCs w:val="21"/>
          <w:rtl/>
        </w:rPr>
        <w:t xml:space="preserve"> למטפלים אלטרנטיביים. </w:t>
      </w:r>
    </w:p>
    <w:p w14:paraId="670EAA7D" w14:textId="77777777" w:rsidR="00705875" w:rsidRPr="00D561B1" w:rsidRDefault="00705875" w:rsidP="00B23C21">
      <w:pPr>
        <w:pStyle w:val="a0"/>
        <w:rPr>
          <w:sz w:val="21"/>
          <w:szCs w:val="21"/>
        </w:rPr>
      </w:pPr>
      <w:r w:rsidRPr="00D561B1">
        <w:rPr>
          <w:rFonts w:hint="cs"/>
          <w:b w:val="0"/>
          <w:bCs/>
          <w:sz w:val="21"/>
          <w:szCs w:val="21"/>
          <w:rtl/>
        </w:rPr>
        <w:t xml:space="preserve">פיתוח </w:t>
      </w:r>
      <w:r w:rsidR="00A56D1F" w:rsidRPr="00D561B1">
        <w:rPr>
          <w:rFonts w:hint="cs"/>
          <w:b w:val="0"/>
          <w:bCs/>
          <w:sz w:val="21"/>
          <w:szCs w:val="21"/>
          <w:rtl/>
        </w:rPr>
        <w:t>תכני הקורס, מערכי שיעור</w:t>
      </w:r>
      <w:r w:rsidRPr="00D561B1">
        <w:rPr>
          <w:rFonts w:hint="cs"/>
          <w:b w:val="0"/>
          <w:bCs/>
          <w:sz w:val="21"/>
          <w:szCs w:val="21"/>
          <w:rtl/>
        </w:rPr>
        <w:t>, אמצעי הדרכה</w:t>
      </w:r>
      <w:r w:rsidR="00A9483F" w:rsidRPr="00D561B1">
        <w:rPr>
          <w:rFonts w:hint="cs"/>
          <w:b w:val="0"/>
          <w:bCs/>
          <w:sz w:val="21"/>
          <w:szCs w:val="21"/>
          <w:rtl/>
        </w:rPr>
        <w:t xml:space="preserve">, </w:t>
      </w:r>
      <w:r w:rsidRPr="00D561B1">
        <w:rPr>
          <w:rFonts w:hint="cs"/>
          <w:b w:val="0"/>
          <w:bCs/>
          <w:sz w:val="21"/>
          <w:szCs w:val="21"/>
          <w:rtl/>
        </w:rPr>
        <w:t>תסריטי שיחה</w:t>
      </w:r>
      <w:r w:rsidR="00A9483F" w:rsidRPr="00D561B1">
        <w:rPr>
          <w:rFonts w:hint="cs"/>
          <w:b w:val="0"/>
          <w:bCs/>
          <w:sz w:val="21"/>
          <w:szCs w:val="21"/>
          <w:rtl/>
        </w:rPr>
        <w:t xml:space="preserve"> וסימולציות מכירה</w:t>
      </w:r>
      <w:r w:rsidRPr="00D561B1">
        <w:rPr>
          <w:rFonts w:hint="cs"/>
          <w:sz w:val="21"/>
          <w:szCs w:val="21"/>
          <w:rtl/>
        </w:rPr>
        <w:t xml:space="preserve"> והטמעתם בקרב במשתתפים.</w:t>
      </w:r>
    </w:p>
    <w:p w14:paraId="38AF5946" w14:textId="77777777" w:rsidR="00B23C21" w:rsidRPr="00D561B1" w:rsidRDefault="00B23C21" w:rsidP="00B23C21">
      <w:pPr>
        <w:pStyle w:val="a0"/>
        <w:rPr>
          <w:sz w:val="21"/>
          <w:szCs w:val="21"/>
        </w:rPr>
      </w:pPr>
      <w:r w:rsidRPr="00D561B1">
        <w:rPr>
          <w:rFonts w:hint="cs"/>
          <w:b w:val="0"/>
          <w:bCs/>
          <w:sz w:val="21"/>
          <w:szCs w:val="21"/>
          <w:rtl/>
        </w:rPr>
        <w:t xml:space="preserve">מתן ייעוץ עסקי ושיווקי </w:t>
      </w:r>
      <w:r w:rsidRPr="00D561B1">
        <w:rPr>
          <w:rFonts w:hint="cs"/>
          <w:sz w:val="21"/>
          <w:szCs w:val="21"/>
          <w:rtl/>
        </w:rPr>
        <w:t>לבעלי עסקים</w:t>
      </w:r>
      <w:r w:rsidRPr="00D561B1">
        <w:rPr>
          <w:rFonts w:hint="cs"/>
          <w:b w:val="0"/>
          <w:bCs/>
          <w:sz w:val="21"/>
          <w:szCs w:val="21"/>
          <w:rtl/>
        </w:rPr>
        <w:t xml:space="preserve"> </w:t>
      </w:r>
      <w:r w:rsidRPr="00D561B1">
        <w:rPr>
          <w:rFonts w:hint="cs"/>
          <w:sz w:val="21"/>
          <w:szCs w:val="21"/>
          <w:rtl/>
        </w:rPr>
        <w:t>לצד</w:t>
      </w:r>
      <w:r w:rsidRPr="00D561B1">
        <w:rPr>
          <w:rFonts w:hint="cs"/>
          <w:b w:val="0"/>
          <w:bCs/>
          <w:sz w:val="21"/>
          <w:szCs w:val="21"/>
          <w:rtl/>
        </w:rPr>
        <w:t xml:space="preserve"> </w:t>
      </w:r>
      <w:r w:rsidRPr="00D561B1">
        <w:rPr>
          <w:rFonts w:hint="cs"/>
          <w:sz w:val="21"/>
          <w:szCs w:val="21"/>
          <w:rtl/>
        </w:rPr>
        <w:t>הקמה וניהול נכסים דיגיטליים (אתרים, דפים עסקיים, ערוצי יוטיוב וכו').</w:t>
      </w:r>
    </w:p>
    <w:p w14:paraId="3A00A06E" w14:textId="77777777" w:rsidR="00A56D1F" w:rsidRPr="00D561B1" w:rsidRDefault="00705875" w:rsidP="00705875">
      <w:pPr>
        <w:pStyle w:val="a0"/>
        <w:rPr>
          <w:sz w:val="21"/>
          <w:szCs w:val="21"/>
        </w:rPr>
      </w:pPr>
      <w:r w:rsidRPr="00D561B1">
        <w:rPr>
          <w:rFonts w:hint="cs"/>
          <w:b w:val="0"/>
          <w:bCs/>
          <w:sz w:val="21"/>
          <w:szCs w:val="21"/>
          <w:rtl/>
        </w:rPr>
        <w:t xml:space="preserve">ליווי והדרכת מנהלים ובעלי עסקים </w:t>
      </w:r>
      <w:r w:rsidRPr="00D561B1">
        <w:rPr>
          <w:rFonts w:hint="cs"/>
          <w:sz w:val="21"/>
          <w:szCs w:val="21"/>
          <w:rtl/>
        </w:rPr>
        <w:t xml:space="preserve">בתחום השיווק והמכירות, הקניית כלים ומיומנויות מכירה.  </w:t>
      </w:r>
    </w:p>
    <w:p w14:paraId="4517792C" w14:textId="74A348B0" w:rsidR="00A56D1F" w:rsidRPr="00D561B1" w:rsidRDefault="00A56D1F" w:rsidP="00A56D1F">
      <w:pPr>
        <w:pStyle w:val="a0"/>
        <w:ind w:left="360" w:firstLine="633"/>
        <w:rPr>
          <w:sz w:val="21"/>
          <w:szCs w:val="21"/>
        </w:rPr>
      </w:pPr>
      <w:r w:rsidRPr="00D561B1">
        <w:rPr>
          <w:rFonts w:hint="cs"/>
          <w:b w:val="0"/>
          <w:bCs/>
          <w:sz w:val="21"/>
          <w:szCs w:val="21"/>
          <w:rtl/>
        </w:rPr>
        <w:t>איתור הצרכים העסקיים/שיווקיים של הלקוח,</w:t>
      </w:r>
      <w:r w:rsidRPr="00D561B1">
        <w:rPr>
          <w:rFonts w:hint="cs"/>
          <w:sz w:val="21"/>
          <w:szCs w:val="21"/>
          <w:rtl/>
        </w:rPr>
        <w:t xml:space="preserve"> ניתוח שוק, מיפוי קהל היעד, מיתוג והכנת ת</w:t>
      </w:r>
      <w:r w:rsidR="00CE2280">
        <w:rPr>
          <w:rFonts w:hint="cs"/>
          <w:sz w:val="21"/>
          <w:szCs w:val="21"/>
          <w:rtl/>
        </w:rPr>
        <w:t>ו</w:t>
      </w:r>
      <w:r w:rsidRPr="00D561B1">
        <w:rPr>
          <w:rFonts w:hint="cs"/>
          <w:sz w:val="21"/>
          <w:szCs w:val="21"/>
          <w:rtl/>
        </w:rPr>
        <w:t>כני</w:t>
      </w:r>
      <w:r w:rsidR="001F4018">
        <w:rPr>
          <w:rFonts w:hint="cs"/>
          <w:sz w:val="21"/>
          <w:szCs w:val="21"/>
          <w:rtl/>
        </w:rPr>
        <w:t>ו</w:t>
      </w:r>
      <w:r w:rsidRPr="00D561B1">
        <w:rPr>
          <w:rFonts w:hint="cs"/>
          <w:sz w:val="21"/>
          <w:szCs w:val="21"/>
          <w:rtl/>
        </w:rPr>
        <w:t>ת שיווק</w:t>
      </w:r>
      <w:r w:rsidR="001F4018">
        <w:rPr>
          <w:rFonts w:hint="cs"/>
          <w:sz w:val="21"/>
          <w:szCs w:val="21"/>
          <w:rtl/>
        </w:rPr>
        <w:t xml:space="preserve"> ופרסום</w:t>
      </w:r>
      <w:r w:rsidRPr="00D561B1">
        <w:rPr>
          <w:rFonts w:hint="cs"/>
          <w:sz w:val="21"/>
          <w:szCs w:val="21"/>
          <w:rtl/>
        </w:rPr>
        <w:t>.</w:t>
      </w:r>
    </w:p>
    <w:p w14:paraId="30906553" w14:textId="77777777" w:rsidR="00E35A38" w:rsidRPr="00D561B1" w:rsidRDefault="00A56D1F" w:rsidP="00E35A38">
      <w:pPr>
        <w:pStyle w:val="a0"/>
        <w:rPr>
          <w:sz w:val="21"/>
          <w:szCs w:val="21"/>
        </w:rPr>
      </w:pPr>
      <w:r w:rsidRPr="00D561B1">
        <w:rPr>
          <w:rFonts w:hint="cs"/>
          <w:b w:val="0"/>
          <w:bCs/>
          <w:sz w:val="21"/>
          <w:szCs w:val="21"/>
          <w:rtl/>
        </w:rPr>
        <w:t xml:space="preserve">בניית אתרי </w:t>
      </w:r>
      <w:r w:rsidR="00E35A38" w:rsidRPr="00D561B1">
        <w:rPr>
          <w:rFonts w:hint="cs"/>
          <w:b w:val="0"/>
          <w:bCs/>
          <w:sz w:val="21"/>
          <w:szCs w:val="21"/>
          <w:rtl/>
        </w:rPr>
        <w:t>אינטרנט</w:t>
      </w:r>
      <w:r w:rsidR="00E35A38" w:rsidRPr="00D561B1">
        <w:rPr>
          <w:rFonts w:hint="cs"/>
          <w:sz w:val="21"/>
          <w:szCs w:val="21"/>
          <w:rtl/>
        </w:rPr>
        <w:t xml:space="preserve"> לרבות אתרי תדמית, </w:t>
      </w:r>
      <w:r w:rsidR="00E35A38" w:rsidRPr="00D561B1">
        <w:rPr>
          <w:rFonts w:hint="cs"/>
          <w:b w:val="0"/>
          <w:bCs/>
          <w:sz w:val="21"/>
          <w:szCs w:val="21"/>
          <w:rtl/>
        </w:rPr>
        <w:t xml:space="preserve"> </w:t>
      </w:r>
      <w:r w:rsidR="00E35A38" w:rsidRPr="00D561B1">
        <w:rPr>
          <w:rFonts w:hint="cs"/>
          <w:b w:val="0"/>
          <w:bCs/>
          <w:sz w:val="21"/>
          <w:szCs w:val="21"/>
        </w:rPr>
        <w:t>E-</w:t>
      </w:r>
      <w:r w:rsidR="00E35A38" w:rsidRPr="00D561B1">
        <w:rPr>
          <w:b w:val="0"/>
          <w:bCs/>
          <w:sz w:val="21"/>
          <w:szCs w:val="21"/>
        </w:rPr>
        <w:t>Commerce</w:t>
      </w:r>
      <w:r w:rsidR="00E35A38" w:rsidRPr="00D561B1">
        <w:rPr>
          <w:rFonts w:hint="cs"/>
          <w:sz w:val="21"/>
          <w:szCs w:val="21"/>
          <w:rtl/>
        </w:rPr>
        <w:t xml:space="preserve"> ואתרים למכירת קורסים.</w:t>
      </w:r>
    </w:p>
    <w:p w14:paraId="2E8C00E9" w14:textId="77777777" w:rsidR="00A56D1F" w:rsidRPr="00D561B1" w:rsidRDefault="00AB00E2" w:rsidP="00AB00E2">
      <w:pPr>
        <w:pStyle w:val="a0"/>
        <w:rPr>
          <w:sz w:val="21"/>
          <w:szCs w:val="21"/>
        </w:rPr>
      </w:pPr>
      <w:r>
        <w:rPr>
          <w:rFonts w:hint="cs"/>
          <w:b w:val="0"/>
          <w:bCs/>
          <w:sz w:val="21"/>
          <w:szCs w:val="21"/>
          <w:rtl/>
        </w:rPr>
        <w:t xml:space="preserve">הפקת </w:t>
      </w:r>
      <w:r w:rsidR="00A56D1F" w:rsidRPr="00D561B1">
        <w:rPr>
          <w:rFonts w:hint="cs"/>
          <w:b w:val="0"/>
          <w:bCs/>
          <w:sz w:val="21"/>
          <w:szCs w:val="21"/>
          <w:rtl/>
        </w:rPr>
        <w:t xml:space="preserve">סרטוני ווידאו </w:t>
      </w:r>
      <w:r w:rsidRPr="00072F52">
        <w:rPr>
          <w:rFonts w:hint="cs"/>
          <w:sz w:val="21"/>
          <w:szCs w:val="21"/>
          <w:rtl/>
        </w:rPr>
        <w:t>(פרסומות, סרטוני תדמית, הדרכות מקוונות</w:t>
      </w:r>
      <w:r w:rsidR="00635835">
        <w:rPr>
          <w:rFonts w:hint="cs"/>
          <w:sz w:val="21"/>
          <w:szCs w:val="21"/>
          <w:rtl/>
        </w:rPr>
        <w:t xml:space="preserve"> וכו'</w:t>
      </w:r>
      <w:r w:rsidRPr="00072F52">
        <w:rPr>
          <w:rFonts w:hint="cs"/>
          <w:sz w:val="21"/>
          <w:szCs w:val="21"/>
          <w:rtl/>
        </w:rPr>
        <w:t xml:space="preserve">), </w:t>
      </w:r>
      <w:r w:rsidR="00065317" w:rsidRPr="00072F52">
        <w:rPr>
          <w:rFonts w:hint="cs"/>
          <w:sz w:val="21"/>
          <w:szCs w:val="21"/>
          <w:rtl/>
        </w:rPr>
        <w:t>ה</w:t>
      </w:r>
      <w:r w:rsidR="00065317" w:rsidRPr="00D561B1">
        <w:rPr>
          <w:rFonts w:hint="cs"/>
          <w:sz w:val="21"/>
          <w:szCs w:val="21"/>
          <w:rtl/>
        </w:rPr>
        <w:t xml:space="preserve">חל מכתיבת תסריט, צילום ועריכה. </w:t>
      </w:r>
    </w:p>
    <w:p w14:paraId="4C0BC9BA" w14:textId="77777777" w:rsidR="00705875" w:rsidRPr="00D561B1" w:rsidRDefault="00A75C04" w:rsidP="00705875">
      <w:pPr>
        <w:pStyle w:val="a0"/>
        <w:rPr>
          <w:sz w:val="21"/>
          <w:szCs w:val="21"/>
        </w:rPr>
      </w:pPr>
      <w:r w:rsidRPr="00D561B1">
        <w:rPr>
          <w:rFonts w:hint="cs"/>
          <w:b w:val="0"/>
          <w:bCs/>
          <w:sz w:val="21"/>
          <w:szCs w:val="21"/>
          <w:rtl/>
        </w:rPr>
        <w:t xml:space="preserve">הפקת </w:t>
      </w:r>
      <w:r w:rsidR="00705875" w:rsidRPr="00D561B1">
        <w:rPr>
          <w:rFonts w:hint="cs"/>
          <w:b w:val="0"/>
          <w:bCs/>
          <w:sz w:val="21"/>
          <w:szCs w:val="21"/>
          <w:rtl/>
        </w:rPr>
        <w:t xml:space="preserve">והנחיית </w:t>
      </w:r>
      <w:r w:rsidRPr="00D561B1">
        <w:rPr>
          <w:rFonts w:hint="cs"/>
          <w:b w:val="0"/>
          <w:bCs/>
          <w:sz w:val="21"/>
          <w:szCs w:val="21"/>
          <w:rtl/>
        </w:rPr>
        <w:t>תכנית אינטרנטית</w:t>
      </w:r>
      <w:r w:rsidRPr="00D561B1">
        <w:rPr>
          <w:rFonts w:hint="cs"/>
          <w:sz w:val="21"/>
          <w:szCs w:val="21"/>
          <w:rtl/>
        </w:rPr>
        <w:t xml:space="preserve"> </w:t>
      </w:r>
      <w:r w:rsidR="00705875" w:rsidRPr="00D561B1">
        <w:rPr>
          <w:rFonts w:hint="cs"/>
          <w:sz w:val="21"/>
          <w:szCs w:val="21"/>
          <w:rtl/>
        </w:rPr>
        <w:t>ביוטיוב כפלטפורמה לשיווק</w:t>
      </w:r>
      <w:r w:rsidR="00B23C21" w:rsidRPr="00D561B1">
        <w:rPr>
          <w:rFonts w:hint="cs"/>
          <w:sz w:val="21"/>
          <w:szCs w:val="21"/>
          <w:rtl/>
        </w:rPr>
        <w:t>, מיתוג</w:t>
      </w:r>
      <w:r w:rsidR="00D561B1">
        <w:rPr>
          <w:rFonts w:hint="cs"/>
          <w:sz w:val="21"/>
          <w:szCs w:val="21"/>
          <w:rtl/>
        </w:rPr>
        <w:t>, בניית אוטוריטה</w:t>
      </w:r>
      <w:r w:rsidR="00705875" w:rsidRPr="00D561B1">
        <w:rPr>
          <w:rFonts w:hint="cs"/>
          <w:sz w:val="21"/>
          <w:szCs w:val="21"/>
          <w:rtl/>
        </w:rPr>
        <w:t xml:space="preserve"> וקידום עסקים חדשים.</w:t>
      </w:r>
    </w:p>
    <w:p w14:paraId="7B46D1AA" w14:textId="77777777" w:rsidR="001F2526" w:rsidRDefault="001F2526" w:rsidP="00D561B1">
      <w:pPr>
        <w:pStyle w:val="a0"/>
        <w:ind w:left="360" w:firstLine="633"/>
        <w:rPr>
          <w:sz w:val="21"/>
          <w:szCs w:val="21"/>
        </w:rPr>
      </w:pPr>
      <w:r w:rsidRPr="00D561B1">
        <w:rPr>
          <w:rFonts w:hint="cs"/>
          <w:b w:val="0"/>
          <w:bCs/>
          <w:sz w:val="21"/>
          <w:szCs w:val="21"/>
          <w:rtl/>
        </w:rPr>
        <w:t xml:space="preserve">קידום אתרים </w:t>
      </w:r>
      <w:r w:rsidR="00D561B1" w:rsidRPr="00D561B1">
        <w:rPr>
          <w:rFonts w:hint="cs"/>
          <w:b w:val="0"/>
          <w:bCs/>
          <w:sz w:val="21"/>
          <w:szCs w:val="21"/>
          <w:rtl/>
        </w:rPr>
        <w:t>אורגני</w:t>
      </w:r>
      <w:r w:rsidR="00D561B1">
        <w:rPr>
          <w:rFonts w:hint="cs"/>
          <w:b w:val="0"/>
          <w:bCs/>
          <w:sz w:val="21"/>
          <w:szCs w:val="21"/>
          <w:rtl/>
        </w:rPr>
        <w:t xml:space="preserve"> (</w:t>
      </w:r>
      <w:r w:rsidR="00D561B1" w:rsidRPr="00D561B1">
        <w:rPr>
          <w:rFonts w:hint="cs"/>
          <w:sz w:val="21"/>
          <w:szCs w:val="21"/>
        </w:rPr>
        <w:t>SEO</w:t>
      </w:r>
      <w:r w:rsidR="00D561B1">
        <w:rPr>
          <w:rFonts w:hint="cs"/>
          <w:b w:val="0"/>
          <w:bCs/>
          <w:sz w:val="21"/>
          <w:szCs w:val="21"/>
          <w:rtl/>
        </w:rPr>
        <w:t>)</w:t>
      </w:r>
      <w:r w:rsidRPr="00D561B1">
        <w:rPr>
          <w:rFonts w:hint="cs"/>
          <w:sz w:val="21"/>
          <w:szCs w:val="21"/>
          <w:rtl/>
        </w:rPr>
        <w:t xml:space="preserve">, </w:t>
      </w:r>
      <w:r w:rsidRPr="00D561B1">
        <w:rPr>
          <w:sz w:val="21"/>
          <w:szCs w:val="21"/>
          <w:rtl/>
        </w:rPr>
        <w:t>אופטימיזציה של האתר למנועי החיפוש</w:t>
      </w:r>
      <w:r w:rsidR="005A645D">
        <w:rPr>
          <w:rFonts w:hint="cs"/>
          <w:sz w:val="21"/>
          <w:szCs w:val="21"/>
          <w:rtl/>
        </w:rPr>
        <w:t>, חקר מילות מפתח ו</w:t>
      </w:r>
      <w:r w:rsidRPr="00D561B1">
        <w:rPr>
          <w:rFonts w:hint="cs"/>
          <w:sz w:val="21"/>
          <w:szCs w:val="21"/>
          <w:rtl/>
        </w:rPr>
        <w:t>יצירת שת"פ ברשת.</w:t>
      </w:r>
    </w:p>
    <w:p w14:paraId="66E65294" w14:textId="63775922" w:rsidR="00D561B1" w:rsidRPr="005A645D" w:rsidRDefault="00AF67BD" w:rsidP="007900F1">
      <w:pPr>
        <w:pStyle w:val="a0"/>
        <w:ind w:left="360" w:firstLine="633"/>
        <w:rPr>
          <w:sz w:val="21"/>
          <w:szCs w:val="21"/>
        </w:rPr>
      </w:pPr>
      <w:r>
        <w:rPr>
          <w:rFonts w:hint="cs"/>
          <w:b w:val="0"/>
          <w:bCs/>
          <w:sz w:val="21"/>
          <w:szCs w:val="21"/>
          <w:rtl/>
        </w:rPr>
        <w:t>פרסום</w:t>
      </w:r>
      <w:r w:rsidR="00D561B1" w:rsidRPr="00D561B1">
        <w:rPr>
          <w:rFonts w:hint="cs"/>
          <w:b w:val="0"/>
          <w:bCs/>
          <w:sz w:val="21"/>
          <w:szCs w:val="21"/>
          <w:rtl/>
        </w:rPr>
        <w:t xml:space="preserve"> ממומן</w:t>
      </w:r>
      <w:r w:rsidR="00D561B1">
        <w:rPr>
          <w:rFonts w:hint="cs"/>
          <w:sz w:val="21"/>
          <w:szCs w:val="21"/>
          <w:rtl/>
        </w:rPr>
        <w:t xml:space="preserve"> </w:t>
      </w:r>
      <w:r w:rsidR="00D561B1" w:rsidRPr="002477CE">
        <w:rPr>
          <w:rFonts w:hint="cs"/>
          <w:b w:val="0"/>
          <w:bCs/>
          <w:sz w:val="21"/>
          <w:szCs w:val="21"/>
          <w:rtl/>
        </w:rPr>
        <w:t>(</w:t>
      </w:r>
      <w:r w:rsidR="00D561B1" w:rsidRPr="002477CE">
        <w:rPr>
          <w:rFonts w:hint="cs"/>
          <w:sz w:val="21"/>
          <w:szCs w:val="21"/>
        </w:rPr>
        <w:t>PPC</w:t>
      </w:r>
      <w:r w:rsidR="00D561B1" w:rsidRPr="002477CE">
        <w:rPr>
          <w:rFonts w:hint="cs"/>
          <w:b w:val="0"/>
          <w:bCs/>
          <w:sz w:val="21"/>
          <w:szCs w:val="21"/>
          <w:rtl/>
        </w:rPr>
        <w:t>)</w:t>
      </w:r>
      <w:r w:rsidR="00D561B1">
        <w:rPr>
          <w:rFonts w:ascii="Times New Roman" w:hAnsi="Times New Roman"/>
          <w:sz w:val="21"/>
          <w:szCs w:val="21"/>
          <w:lang/>
        </w:rPr>
        <w:t xml:space="preserve"> </w:t>
      </w:r>
      <w:r w:rsidR="00D561B1">
        <w:rPr>
          <w:rFonts w:ascii="Times New Roman" w:hAnsi="Times New Roman" w:hint="cs"/>
          <w:sz w:val="21"/>
          <w:szCs w:val="21"/>
          <w:rtl/>
          <w:lang/>
        </w:rPr>
        <w:t>במגוון פלטפור</w:t>
      </w:r>
      <w:r w:rsidR="00762B96">
        <w:rPr>
          <w:rFonts w:ascii="Times New Roman" w:hAnsi="Times New Roman" w:hint="cs"/>
          <w:sz w:val="21"/>
          <w:szCs w:val="21"/>
          <w:rtl/>
          <w:lang/>
        </w:rPr>
        <w:t>מות לרבות פייסבוק, גוגל ו</w:t>
      </w:r>
      <w:r w:rsidR="00CE2280">
        <w:rPr>
          <w:rFonts w:ascii="Times New Roman" w:hAnsi="Times New Roman" w:hint="cs"/>
          <w:sz w:val="21"/>
          <w:szCs w:val="21"/>
          <w:rtl/>
          <w:lang/>
        </w:rPr>
        <w:t>-</w:t>
      </w:r>
      <w:r w:rsidR="00762B96">
        <w:rPr>
          <w:rFonts w:ascii="Times New Roman" w:hAnsi="Times New Roman" w:hint="cs"/>
          <w:sz w:val="21"/>
          <w:szCs w:val="21"/>
          <w:rtl/>
          <w:lang/>
        </w:rPr>
        <w:t>יוטיוב</w:t>
      </w:r>
      <w:r w:rsidR="00762B96">
        <w:rPr>
          <w:rFonts w:ascii="Times New Roman" w:hAnsi="Times New Roman"/>
          <w:sz w:val="21"/>
          <w:szCs w:val="21"/>
          <w:lang/>
        </w:rPr>
        <w:t xml:space="preserve"> </w:t>
      </w:r>
      <w:r w:rsidR="00762B96">
        <w:rPr>
          <w:rFonts w:ascii="Times New Roman" w:hAnsi="Times New Roman" w:hint="cs"/>
          <w:sz w:val="21"/>
          <w:szCs w:val="21"/>
          <w:rtl/>
          <w:lang/>
        </w:rPr>
        <w:t>במסגרת ניהול סוכנות דיגיטל.</w:t>
      </w:r>
      <w:r w:rsidR="00D561B1">
        <w:rPr>
          <w:rFonts w:ascii="Times New Roman" w:hAnsi="Times New Roman" w:hint="cs"/>
          <w:sz w:val="21"/>
          <w:szCs w:val="21"/>
          <w:rtl/>
          <w:lang/>
        </w:rPr>
        <w:t xml:space="preserve"> </w:t>
      </w:r>
    </w:p>
    <w:p w14:paraId="2CFAE04B" w14:textId="77777777" w:rsidR="00A75C04" w:rsidRPr="00B23C21" w:rsidRDefault="00A1264C" w:rsidP="00A1264C">
      <w:pPr>
        <w:pStyle w:val="a0"/>
        <w:numPr>
          <w:ilvl w:val="0"/>
          <w:numId w:val="0"/>
        </w:numPr>
        <w:ind w:left="-283"/>
        <w:rPr>
          <w:sz w:val="20"/>
          <w:szCs w:val="20"/>
          <w:u w:val="single"/>
        </w:rPr>
      </w:pPr>
      <w:r w:rsidRPr="00B23C21">
        <w:rPr>
          <w:rFonts w:hint="cs"/>
          <w:sz w:val="20"/>
          <w:szCs w:val="20"/>
          <w:u w:val="single"/>
          <w:rtl/>
        </w:rPr>
        <w:t>במקביל:</w:t>
      </w:r>
    </w:p>
    <w:p w14:paraId="2F7B5FA2" w14:textId="77777777" w:rsidR="00705875" w:rsidRPr="00705875" w:rsidRDefault="00E177D7" w:rsidP="00DB2A67">
      <w:pPr>
        <w:pStyle w:val="a6"/>
        <w:spacing w:line="324" w:lineRule="auto"/>
        <w:ind w:left="-286"/>
        <w:jc w:val="left"/>
        <w:outlineLvl w:val="0"/>
        <w:rPr>
          <w:rFonts w:ascii="Arial" w:hAnsi="Arial" w:cs="Arial"/>
          <w:sz w:val="21"/>
          <w:szCs w:val="21"/>
          <w:rtl/>
        </w:rPr>
      </w:pPr>
      <w:r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20</w:t>
      </w:r>
      <w:r w:rsidR="00DB2A67"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21</w:t>
      </w:r>
      <w:r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-200</w:t>
      </w:r>
      <w:r w:rsidR="003815A8"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9</w:t>
      </w:r>
      <w:r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:</w:t>
      </w:r>
      <w:r w:rsidR="00054401"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 xml:space="preserve">  </w:t>
      </w:r>
      <w:r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 xml:space="preserve"> </w:t>
      </w:r>
      <w:r w:rsid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 xml:space="preserve"> </w:t>
      </w:r>
      <w:r w:rsidR="00705875" w:rsidRPr="00705875">
        <w:rPr>
          <w:rFonts w:ascii="Arial" w:hAnsi="Arial" w:cs="Arial" w:hint="cs"/>
          <w:sz w:val="21"/>
          <w:szCs w:val="21"/>
          <w:rtl/>
        </w:rPr>
        <w:t>תפקידי שירות ומכירות כשכיר ועצמאי</w:t>
      </w:r>
    </w:p>
    <w:p w14:paraId="2B10A125" w14:textId="77777777" w:rsidR="00705875" w:rsidRPr="00CC56B5" w:rsidRDefault="00705875" w:rsidP="00705875">
      <w:pPr>
        <w:pStyle w:val="a6"/>
        <w:ind w:left="-286"/>
        <w:jc w:val="left"/>
        <w:outlineLvl w:val="0"/>
        <w:rPr>
          <w:rFonts w:ascii="Arial" w:hAnsi="Arial" w:cs="Arial"/>
          <w:sz w:val="14"/>
          <w:szCs w:val="14"/>
          <w:rtl/>
        </w:rPr>
      </w:pPr>
    </w:p>
    <w:p w14:paraId="3802D35F" w14:textId="77777777" w:rsidR="0092180E" w:rsidRPr="00705875" w:rsidRDefault="00705875" w:rsidP="00EC640C">
      <w:pPr>
        <w:pStyle w:val="a6"/>
        <w:spacing w:line="324" w:lineRule="auto"/>
        <w:ind w:left="-286"/>
        <w:jc w:val="left"/>
        <w:outlineLvl w:val="0"/>
        <w:rPr>
          <w:rFonts w:ascii="Arial" w:hAnsi="Arial" w:cs="Arial"/>
          <w:sz w:val="21"/>
          <w:szCs w:val="21"/>
          <w:rtl/>
        </w:rPr>
      </w:pPr>
      <w:r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 xml:space="preserve">                     </w:t>
      </w:r>
      <w:r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 xml:space="preserve"> </w:t>
      </w:r>
      <w:r w:rsidR="00DB2A67" w:rsidRPr="00FC508A">
        <w:rPr>
          <w:rStyle w:val="Char4"/>
          <w:rFonts w:hint="cs"/>
          <w:b/>
          <w:bCs w:val="0"/>
          <w:sz w:val="21"/>
          <w:szCs w:val="21"/>
          <w:rtl/>
        </w:rPr>
        <w:t>מנהל סניף דואר</w:t>
      </w:r>
      <w:r w:rsidR="00DB2A67" w:rsidRPr="00FC4096">
        <w:rPr>
          <w:rStyle w:val="Char4"/>
          <w:rFonts w:hint="cs"/>
          <w:b/>
          <w:bCs w:val="0"/>
          <w:sz w:val="21"/>
          <w:szCs w:val="21"/>
          <w:u w:val="none"/>
          <w:rtl/>
        </w:rPr>
        <w:t xml:space="preserve"> (זכיין)</w:t>
      </w:r>
      <w:r w:rsidR="0092180E" w:rsidRPr="00FC4096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 xml:space="preserve"> </w:t>
      </w:r>
    </w:p>
    <w:p w14:paraId="5F73AF90" w14:textId="77777777" w:rsidR="00FC4096" w:rsidRPr="00FC4096" w:rsidRDefault="00FC4096" w:rsidP="00A959C2">
      <w:pPr>
        <w:pStyle w:val="a0"/>
        <w:rPr>
          <w:sz w:val="21"/>
          <w:szCs w:val="21"/>
        </w:rPr>
      </w:pPr>
      <w:r>
        <w:rPr>
          <w:rFonts w:hint="cs"/>
          <w:bCs/>
          <w:sz w:val="21"/>
          <w:szCs w:val="21"/>
          <w:rtl/>
        </w:rPr>
        <w:t xml:space="preserve">ניהול שוטף של הסניף </w:t>
      </w:r>
      <w:r w:rsidRPr="00FC4096">
        <w:rPr>
          <w:rFonts w:hint="cs"/>
          <w:b w:val="0"/>
          <w:sz w:val="21"/>
          <w:szCs w:val="21"/>
          <w:rtl/>
        </w:rPr>
        <w:t xml:space="preserve">(יח' רווח והפסד), תוך הובלת פעילות </w:t>
      </w:r>
      <w:r w:rsidRPr="00B23C21">
        <w:rPr>
          <w:rFonts w:hint="cs"/>
          <w:bCs/>
          <w:sz w:val="21"/>
          <w:szCs w:val="21"/>
          <w:rtl/>
        </w:rPr>
        <w:t>השיווק, מכירות ופיתוח עסקי.</w:t>
      </w:r>
    </w:p>
    <w:p w14:paraId="74230F29" w14:textId="77777777" w:rsidR="00FC4096" w:rsidRPr="00FC4096" w:rsidRDefault="00FC4096" w:rsidP="00A959C2">
      <w:pPr>
        <w:pStyle w:val="a0"/>
        <w:rPr>
          <w:sz w:val="21"/>
          <w:szCs w:val="21"/>
        </w:rPr>
      </w:pPr>
      <w:r>
        <w:rPr>
          <w:rFonts w:hint="cs"/>
          <w:bCs/>
          <w:sz w:val="21"/>
          <w:szCs w:val="21"/>
          <w:rtl/>
        </w:rPr>
        <w:t xml:space="preserve">שיווק: </w:t>
      </w:r>
      <w:r w:rsidRPr="00FC4096">
        <w:rPr>
          <w:rFonts w:hint="cs"/>
          <w:b w:val="0"/>
          <w:sz w:val="21"/>
          <w:szCs w:val="21"/>
          <w:rtl/>
        </w:rPr>
        <w:t>חקר שוק וניתוח הסביבה העסקית, פרסום הסניף, ייזום מבצעים ושיתופי פעולה עסקיים.</w:t>
      </w:r>
    </w:p>
    <w:p w14:paraId="00098EA9" w14:textId="77777777" w:rsidR="00FC4096" w:rsidRPr="00FC4096" w:rsidRDefault="00FC4096" w:rsidP="00A959C2">
      <w:pPr>
        <w:pStyle w:val="a0"/>
        <w:rPr>
          <w:b w:val="0"/>
          <w:sz w:val="21"/>
          <w:szCs w:val="21"/>
        </w:rPr>
      </w:pPr>
      <w:r>
        <w:rPr>
          <w:rFonts w:hint="cs"/>
          <w:bCs/>
          <w:sz w:val="21"/>
          <w:szCs w:val="21"/>
          <w:rtl/>
        </w:rPr>
        <w:t xml:space="preserve">ניהול מכירות: הגדרת יעדי מכירה, </w:t>
      </w:r>
      <w:proofErr w:type="spellStart"/>
      <w:r>
        <w:rPr>
          <w:rFonts w:hint="cs"/>
          <w:bCs/>
          <w:sz w:val="21"/>
          <w:szCs w:val="21"/>
          <w:rtl/>
        </w:rPr>
        <w:t>תמרוץ</w:t>
      </w:r>
      <w:proofErr w:type="spellEnd"/>
      <w:r>
        <w:rPr>
          <w:rFonts w:hint="cs"/>
          <w:bCs/>
          <w:sz w:val="21"/>
          <w:szCs w:val="21"/>
          <w:rtl/>
        </w:rPr>
        <w:t xml:space="preserve"> עובדים </w:t>
      </w:r>
      <w:r w:rsidRPr="00FC4096">
        <w:rPr>
          <w:rFonts w:hint="cs"/>
          <w:b w:val="0"/>
          <w:sz w:val="21"/>
          <w:szCs w:val="21"/>
          <w:rtl/>
        </w:rPr>
        <w:t>וניהול תהליכי מכירה מורכבים מול לקוחות עסקיים.</w:t>
      </w:r>
    </w:p>
    <w:p w14:paraId="09B29921" w14:textId="77777777" w:rsidR="00FC4096" w:rsidRPr="00FC4096" w:rsidRDefault="00FC4096" w:rsidP="00B23C21">
      <w:pPr>
        <w:pStyle w:val="a0"/>
        <w:rPr>
          <w:sz w:val="21"/>
          <w:szCs w:val="21"/>
        </w:rPr>
      </w:pPr>
      <w:r>
        <w:rPr>
          <w:rFonts w:hint="cs"/>
          <w:bCs/>
          <w:sz w:val="21"/>
          <w:szCs w:val="21"/>
          <w:rtl/>
        </w:rPr>
        <w:t xml:space="preserve">הדרכת מכירות: </w:t>
      </w:r>
      <w:r w:rsidRPr="00FC4096">
        <w:rPr>
          <w:rFonts w:hint="cs"/>
          <w:b w:val="0"/>
          <w:sz w:val="21"/>
          <w:szCs w:val="21"/>
          <w:rtl/>
        </w:rPr>
        <w:t>העברת הדרכות מכירה לצוות תוך צמצום פערי ידע ושיפור ביצועים.</w:t>
      </w:r>
    </w:p>
    <w:p w14:paraId="23A92F27" w14:textId="77777777" w:rsidR="0092180E" w:rsidRPr="00705875" w:rsidRDefault="00FC4096" w:rsidP="00A959C2">
      <w:pPr>
        <w:pStyle w:val="a0"/>
        <w:rPr>
          <w:sz w:val="21"/>
          <w:szCs w:val="21"/>
        </w:rPr>
      </w:pPr>
      <w:r>
        <w:rPr>
          <w:rFonts w:hint="cs"/>
          <w:bCs/>
          <w:sz w:val="21"/>
          <w:szCs w:val="21"/>
          <w:rtl/>
        </w:rPr>
        <w:t xml:space="preserve">ניהול עובדים </w:t>
      </w:r>
      <w:r w:rsidRPr="00FC4096">
        <w:rPr>
          <w:rFonts w:hint="cs"/>
          <w:b w:val="0"/>
          <w:sz w:val="21"/>
          <w:szCs w:val="21"/>
          <w:rtl/>
        </w:rPr>
        <w:t>החל מהגיוס וההכשרה,</w:t>
      </w:r>
      <w:r w:rsidR="00DB2A67" w:rsidRPr="00705875">
        <w:rPr>
          <w:rFonts w:hint="cs"/>
          <w:b w:val="0"/>
          <w:sz w:val="21"/>
          <w:szCs w:val="21"/>
          <w:rtl/>
        </w:rPr>
        <w:t xml:space="preserve"> הצבת יעדים, הקצאת משימות ובקרת ביצועים</w:t>
      </w:r>
      <w:r>
        <w:rPr>
          <w:rFonts w:hint="cs"/>
          <w:b w:val="0"/>
          <w:sz w:val="21"/>
          <w:szCs w:val="21"/>
          <w:rtl/>
        </w:rPr>
        <w:t>.</w:t>
      </w:r>
    </w:p>
    <w:p w14:paraId="2C82BA16" w14:textId="77777777" w:rsidR="00705875" w:rsidRPr="00705875" w:rsidRDefault="00705875" w:rsidP="00705875">
      <w:pPr>
        <w:pStyle w:val="a"/>
        <w:numPr>
          <w:ilvl w:val="0"/>
          <w:numId w:val="0"/>
        </w:numPr>
        <w:ind w:left="1291"/>
        <w:rPr>
          <w:sz w:val="21"/>
          <w:szCs w:val="21"/>
          <w:rtl/>
        </w:rPr>
      </w:pPr>
    </w:p>
    <w:p w14:paraId="2E29BA3B" w14:textId="77777777" w:rsidR="00FC4096" w:rsidRPr="00A1264C" w:rsidRDefault="00705875" w:rsidP="00705875">
      <w:pPr>
        <w:pStyle w:val="a"/>
        <w:numPr>
          <w:ilvl w:val="0"/>
          <w:numId w:val="0"/>
        </w:numPr>
        <w:ind w:left="993"/>
        <w:rPr>
          <w:b w:val="0"/>
          <w:bCs w:val="0"/>
          <w:sz w:val="20"/>
          <w:szCs w:val="20"/>
          <w:rtl/>
        </w:rPr>
      </w:pPr>
      <w:r w:rsidRPr="00705875">
        <w:rPr>
          <w:rFonts w:hint="cs"/>
          <w:sz w:val="21"/>
          <w:szCs w:val="21"/>
          <w:u w:val="single"/>
          <w:rtl/>
        </w:rPr>
        <w:t xml:space="preserve">איש מכירות, </w:t>
      </w:r>
      <w:r w:rsidR="00FC4096">
        <w:rPr>
          <w:rFonts w:hint="cs"/>
          <w:sz w:val="21"/>
          <w:szCs w:val="21"/>
          <w:u w:val="single"/>
          <w:rtl/>
        </w:rPr>
        <w:t>מוקדים ושטח, מגוון חברות</w:t>
      </w:r>
      <w:r w:rsidR="00FC4096" w:rsidRPr="00FC4096">
        <w:rPr>
          <w:rFonts w:hint="cs"/>
          <w:b w:val="0"/>
          <w:bCs w:val="0"/>
          <w:sz w:val="21"/>
          <w:szCs w:val="21"/>
          <w:rtl/>
        </w:rPr>
        <w:t xml:space="preserve"> </w:t>
      </w:r>
      <w:r w:rsidR="00FC4096" w:rsidRPr="00A1264C">
        <w:rPr>
          <w:rFonts w:hint="cs"/>
          <w:b w:val="0"/>
          <w:bCs w:val="0"/>
          <w:sz w:val="20"/>
          <w:szCs w:val="20"/>
          <w:rtl/>
        </w:rPr>
        <w:t>(2020-2009, במקביל לניהול הדואר)</w:t>
      </w:r>
    </w:p>
    <w:p w14:paraId="11DA33EA" w14:textId="77777777" w:rsidR="00FC4096" w:rsidRDefault="00A1264C" w:rsidP="007C4DF4">
      <w:pPr>
        <w:pStyle w:val="a0"/>
        <w:spacing w:line="276" w:lineRule="auto"/>
        <w:rPr>
          <w:rtl/>
        </w:rPr>
      </w:pPr>
      <w:r>
        <w:rPr>
          <w:rFonts w:hint="cs"/>
          <w:b w:val="0"/>
          <w:bCs/>
          <w:rtl/>
        </w:rPr>
        <w:t xml:space="preserve">גיוס לקוחות: </w:t>
      </w:r>
      <w:r w:rsidRPr="00A1264C">
        <w:rPr>
          <w:rFonts w:hint="cs"/>
          <w:rtl/>
        </w:rPr>
        <w:t>ניהול שיחות מכירה, מתן מידע מקצועי ושיווקי,</w:t>
      </w:r>
      <w:r>
        <w:rPr>
          <w:rFonts w:hint="cs"/>
          <w:b w:val="0"/>
          <w:bCs/>
          <w:rtl/>
        </w:rPr>
        <w:t xml:space="preserve"> </w:t>
      </w:r>
      <w:r w:rsidR="00FC4096">
        <w:rPr>
          <w:rFonts w:hint="cs"/>
          <w:rtl/>
        </w:rPr>
        <w:t>ניהול מו"מ, טיפול בהתנגדויות וסגירת עסקאות.</w:t>
      </w:r>
      <w:r w:rsidR="00E177D7" w:rsidRPr="00705875">
        <w:rPr>
          <w:rFonts w:hint="cs"/>
          <w:rtl/>
        </w:rPr>
        <w:br/>
      </w:r>
    </w:p>
    <w:p w14:paraId="7B06609C" w14:textId="77777777" w:rsidR="00E177D7" w:rsidRPr="00D561B1" w:rsidRDefault="00E177D7" w:rsidP="00B23C21">
      <w:pPr>
        <w:pStyle w:val="a"/>
        <w:numPr>
          <w:ilvl w:val="0"/>
          <w:numId w:val="0"/>
        </w:numPr>
        <w:spacing w:line="240" w:lineRule="auto"/>
        <w:ind w:left="993"/>
        <w:rPr>
          <w:sz w:val="12"/>
          <w:szCs w:val="12"/>
          <w:u w:val="single"/>
        </w:rPr>
      </w:pPr>
      <w:r w:rsidRPr="00D561B1">
        <w:rPr>
          <w:rFonts w:hint="cs"/>
          <w:sz w:val="12"/>
          <w:szCs w:val="12"/>
          <w:u w:val="single"/>
          <w:rtl/>
        </w:rPr>
        <w:t xml:space="preserve"> </w:t>
      </w:r>
    </w:p>
    <w:p w14:paraId="3EB54140" w14:textId="77777777" w:rsidR="009F1BEA" w:rsidRPr="00705875" w:rsidRDefault="009F1BEA" w:rsidP="00DB2A67">
      <w:pPr>
        <w:pStyle w:val="a6"/>
        <w:spacing w:line="324" w:lineRule="auto"/>
        <w:ind w:left="-286"/>
        <w:jc w:val="left"/>
        <w:outlineLvl w:val="0"/>
        <w:rPr>
          <w:rStyle w:val="Char4"/>
          <w:b/>
          <w:bCs w:val="0"/>
          <w:sz w:val="21"/>
          <w:szCs w:val="21"/>
          <w:rtl/>
        </w:rPr>
      </w:pPr>
      <w:r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200</w:t>
      </w:r>
      <w:r w:rsidR="00DB2A67"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9</w:t>
      </w:r>
      <w:r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>-2003:</w:t>
      </w:r>
      <w:r w:rsidR="006840C2"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 xml:space="preserve"> </w:t>
      </w:r>
      <w:r w:rsidR="00054401"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 xml:space="preserve"> </w:t>
      </w:r>
      <w:r w:rsidRPr="00705875">
        <w:rPr>
          <w:rFonts w:ascii="Arial" w:hAnsi="Arial" w:cs="Arial" w:hint="cs"/>
          <w:b w:val="0"/>
          <w:bCs w:val="0"/>
          <w:sz w:val="21"/>
          <w:szCs w:val="21"/>
          <w:u w:val="none"/>
          <w:rtl/>
        </w:rPr>
        <w:t xml:space="preserve"> </w:t>
      </w:r>
      <w:r w:rsidR="00DB2A67" w:rsidRPr="00705875">
        <w:rPr>
          <w:rStyle w:val="Char4"/>
          <w:rFonts w:hint="cs"/>
          <w:b/>
          <w:bCs w:val="0"/>
          <w:sz w:val="21"/>
          <w:szCs w:val="21"/>
          <w:rtl/>
        </w:rPr>
        <w:t>תפקידי מטה ושטח, חברת אגד</w:t>
      </w:r>
    </w:p>
    <w:p w14:paraId="4A950266" w14:textId="77777777" w:rsidR="00442747" w:rsidRPr="00705875" w:rsidRDefault="00442747" w:rsidP="00DB2A67">
      <w:pPr>
        <w:pStyle w:val="a6"/>
        <w:spacing w:line="324" w:lineRule="auto"/>
        <w:ind w:left="-286"/>
        <w:jc w:val="left"/>
        <w:outlineLvl w:val="0"/>
        <w:rPr>
          <w:rFonts w:ascii="Arial" w:hAnsi="Arial" w:cs="Arial"/>
          <w:b w:val="0"/>
          <w:bCs w:val="0"/>
          <w:sz w:val="21"/>
          <w:szCs w:val="21"/>
          <w:rtl/>
        </w:rPr>
      </w:pPr>
    </w:p>
    <w:p w14:paraId="5189EE34" w14:textId="77777777" w:rsidR="00A56D1F" w:rsidRPr="00A1264C" w:rsidRDefault="00A56D1F" w:rsidP="00A56D1F">
      <w:pPr>
        <w:pStyle w:val="af0"/>
        <w:rPr>
          <w:sz w:val="22"/>
          <w:szCs w:val="22"/>
          <w:rtl/>
        </w:rPr>
      </w:pPr>
      <w:r w:rsidRPr="00A1264C">
        <w:rPr>
          <w:rFonts w:hint="cs"/>
          <w:sz w:val="22"/>
          <w:szCs w:val="22"/>
          <w:rtl/>
        </w:rPr>
        <w:t>השכלה</w:t>
      </w:r>
    </w:p>
    <w:p w14:paraId="338410FD" w14:textId="77777777" w:rsidR="00FD4384" w:rsidRPr="00705875" w:rsidRDefault="00A56D1F" w:rsidP="00FD4384">
      <w:pPr>
        <w:pStyle w:val="af0"/>
        <w:numPr>
          <w:ilvl w:val="0"/>
          <w:numId w:val="19"/>
        </w:numPr>
        <w:ind w:left="0" w:hanging="283"/>
        <w:rPr>
          <w:b w:val="0"/>
          <w:bCs w:val="0"/>
          <w:sz w:val="21"/>
          <w:szCs w:val="21"/>
          <w:u w:val="none"/>
          <w:rtl/>
        </w:rPr>
      </w:pPr>
      <w:r w:rsidRPr="00705875">
        <w:rPr>
          <w:rFonts w:hint="cs"/>
          <w:sz w:val="21"/>
          <w:szCs w:val="21"/>
          <w:u w:val="none"/>
          <w:rtl/>
        </w:rPr>
        <w:t>קורס ייעוץ וליווי עסקי לעסקים</w:t>
      </w:r>
      <w:r w:rsidRPr="00705875">
        <w:rPr>
          <w:rFonts w:hint="cs"/>
          <w:b w:val="0"/>
          <w:bCs w:val="0"/>
          <w:sz w:val="21"/>
          <w:szCs w:val="21"/>
          <w:u w:val="none"/>
          <w:rtl/>
        </w:rPr>
        <w:t>, מועדון המיליון</w:t>
      </w:r>
      <w:r w:rsidR="00FD4384">
        <w:rPr>
          <w:rFonts w:hint="cs"/>
          <w:b w:val="0"/>
          <w:bCs w:val="0"/>
          <w:sz w:val="21"/>
          <w:szCs w:val="21"/>
          <w:u w:val="none"/>
          <w:rtl/>
        </w:rPr>
        <w:t xml:space="preserve"> | </w:t>
      </w:r>
      <w:r w:rsidR="00FD4384" w:rsidRPr="00705875">
        <w:rPr>
          <w:rFonts w:hint="cs"/>
          <w:sz w:val="21"/>
          <w:szCs w:val="21"/>
          <w:u w:val="none"/>
          <w:rtl/>
        </w:rPr>
        <w:t>קורס ייעוץ וליווי עסקי לעסקים</w:t>
      </w:r>
      <w:r w:rsidR="00FD4384" w:rsidRPr="00705875">
        <w:rPr>
          <w:rFonts w:hint="cs"/>
          <w:b w:val="0"/>
          <w:bCs w:val="0"/>
          <w:sz w:val="21"/>
          <w:szCs w:val="21"/>
          <w:u w:val="none"/>
          <w:rtl/>
        </w:rPr>
        <w:t>, מועדון ה-100</w:t>
      </w:r>
      <w:r w:rsidR="00FD4384" w:rsidRPr="00705875">
        <w:rPr>
          <w:rFonts w:hint="cs"/>
          <w:b w:val="0"/>
          <w:bCs w:val="0"/>
          <w:sz w:val="21"/>
          <w:szCs w:val="21"/>
          <w:u w:val="none"/>
        </w:rPr>
        <w:t>K</w:t>
      </w:r>
    </w:p>
    <w:p w14:paraId="6C8C9A6A" w14:textId="77777777" w:rsidR="00A56D1F" w:rsidRPr="00705875" w:rsidRDefault="00FD4384" w:rsidP="00A56D1F">
      <w:pPr>
        <w:pStyle w:val="af0"/>
        <w:numPr>
          <w:ilvl w:val="0"/>
          <w:numId w:val="19"/>
        </w:numPr>
        <w:ind w:left="0" w:hanging="283"/>
        <w:rPr>
          <w:b w:val="0"/>
          <w:bCs w:val="0"/>
          <w:sz w:val="21"/>
          <w:szCs w:val="21"/>
          <w:u w:val="none"/>
          <w:rtl/>
        </w:rPr>
      </w:pPr>
      <w:r w:rsidRPr="00FD4384">
        <w:rPr>
          <w:rFonts w:hint="cs"/>
          <w:sz w:val="21"/>
          <w:szCs w:val="21"/>
          <w:u w:val="none"/>
          <w:rtl/>
        </w:rPr>
        <w:t>קורסי שיווק ומכירה</w:t>
      </w:r>
      <w:r>
        <w:rPr>
          <w:rFonts w:hint="cs"/>
          <w:b w:val="0"/>
          <w:bCs w:val="0"/>
          <w:sz w:val="21"/>
          <w:szCs w:val="21"/>
          <w:u w:val="none"/>
          <w:rtl/>
        </w:rPr>
        <w:t>, טיפול בהתנגדויות, ניהול מו"מ ושירות לקוחות (</w:t>
      </w:r>
      <w:r w:rsidR="004F4536">
        <w:rPr>
          <w:rFonts w:hint="cs"/>
          <w:b w:val="0"/>
          <w:bCs w:val="0"/>
          <w:sz w:val="21"/>
          <w:szCs w:val="21"/>
          <w:u w:val="none"/>
          <w:rtl/>
        </w:rPr>
        <w:t>2020-2010).</w:t>
      </w:r>
    </w:p>
    <w:p w14:paraId="690CD2E9" w14:textId="77777777" w:rsidR="00A56D1F" w:rsidRPr="00705875" w:rsidRDefault="00A56D1F" w:rsidP="00705875">
      <w:pPr>
        <w:pStyle w:val="af0"/>
        <w:numPr>
          <w:ilvl w:val="0"/>
          <w:numId w:val="19"/>
        </w:numPr>
        <w:ind w:left="0" w:hanging="283"/>
        <w:rPr>
          <w:b w:val="0"/>
          <w:bCs w:val="0"/>
          <w:sz w:val="21"/>
          <w:szCs w:val="21"/>
          <w:u w:val="none"/>
          <w:rtl/>
        </w:rPr>
      </w:pPr>
      <w:r w:rsidRPr="00705875">
        <w:rPr>
          <w:rFonts w:hint="cs"/>
          <w:sz w:val="21"/>
          <w:szCs w:val="21"/>
          <w:u w:val="none"/>
          <w:rtl/>
        </w:rPr>
        <w:t xml:space="preserve">קורסים </w:t>
      </w:r>
      <w:r w:rsidR="00705875">
        <w:rPr>
          <w:rFonts w:hint="cs"/>
          <w:sz w:val="21"/>
          <w:szCs w:val="21"/>
          <w:u w:val="none"/>
          <w:rtl/>
        </w:rPr>
        <w:t xml:space="preserve">והסמכות </w:t>
      </w:r>
      <w:r w:rsidRPr="00705875">
        <w:rPr>
          <w:rFonts w:hint="cs"/>
          <w:sz w:val="21"/>
          <w:szCs w:val="21"/>
          <w:u w:val="none"/>
          <w:rtl/>
        </w:rPr>
        <w:t>בתחום השיווק הדיגיטלי</w:t>
      </w:r>
      <w:r w:rsidRPr="00705875">
        <w:rPr>
          <w:rFonts w:hint="cs"/>
          <w:b w:val="0"/>
          <w:bCs w:val="0"/>
          <w:sz w:val="21"/>
          <w:szCs w:val="21"/>
          <w:u w:val="none"/>
          <w:rtl/>
        </w:rPr>
        <w:t>: הקמת נכסים דיגיטליים, קידום אתרים, פרסו</w:t>
      </w:r>
      <w:r w:rsidR="00705875">
        <w:rPr>
          <w:rFonts w:hint="cs"/>
          <w:b w:val="0"/>
          <w:bCs w:val="0"/>
          <w:sz w:val="21"/>
          <w:szCs w:val="21"/>
          <w:u w:val="none"/>
          <w:rtl/>
        </w:rPr>
        <w:t>ם</w:t>
      </w:r>
      <w:r w:rsidRPr="00705875">
        <w:rPr>
          <w:rFonts w:hint="cs"/>
          <w:b w:val="0"/>
          <w:bCs w:val="0"/>
          <w:sz w:val="21"/>
          <w:szCs w:val="21"/>
          <w:u w:val="none"/>
          <w:rtl/>
        </w:rPr>
        <w:t xml:space="preserve"> ממומן, עיצוב ועריכה</w:t>
      </w:r>
      <w:r w:rsidR="004F4536">
        <w:rPr>
          <w:rFonts w:hint="cs"/>
          <w:b w:val="0"/>
          <w:bCs w:val="0"/>
          <w:sz w:val="21"/>
          <w:szCs w:val="21"/>
          <w:u w:val="none"/>
          <w:rtl/>
        </w:rPr>
        <w:t xml:space="preserve"> (2020-2010)</w:t>
      </w:r>
      <w:r w:rsidR="00705875">
        <w:rPr>
          <w:rFonts w:hint="cs"/>
          <w:b w:val="0"/>
          <w:bCs w:val="0"/>
          <w:sz w:val="21"/>
          <w:szCs w:val="21"/>
          <w:u w:val="none"/>
          <w:rtl/>
        </w:rPr>
        <w:t>.</w:t>
      </w:r>
    </w:p>
    <w:p w14:paraId="2C041EF8" w14:textId="77777777" w:rsidR="00A56D1F" w:rsidRPr="00705875" w:rsidRDefault="00A56D1F" w:rsidP="00A56D1F">
      <w:pPr>
        <w:pStyle w:val="af0"/>
        <w:numPr>
          <w:ilvl w:val="0"/>
          <w:numId w:val="19"/>
        </w:numPr>
        <w:ind w:left="0" w:hanging="283"/>
        <w:rPr>
          <w:b w:val="0"/>
          <w:bCs w:val="0"/>
          <w:sz w:val="21"/>
          <w:szCs w:val="21"/>
          <w:u w:val="none"/>
          <w:rtl/>
        </w:rPr>
      </w:pPr>
      <w:r w:rsidRPr="00705875">
        <w:rPr>
          <w:b w:val="0"/>
          <w:bCs w:val="0"/>
          <w:sz w:val="21"/>
          <w:szCs w:val="21"/>
          <w:u w:val="none"/>
        </w:rPr>
        <w:t>Web Master</w:t>
      </w:r>
      <w:r w:rsidRPr="00705875">
        <w:rPr>
          <w:rFonts w:hint="cs"/>
          <w:b w:val="0"/>
          <w:bCs w:val="0"/>
          <w:sz w:val="21"/>
          <w:szCs w:val="21"/>
          <w:u w:val="none"/>
          <w:rtl/>
        </w:rPr>
        <w:t xml:space="preserve"> </w:t>
      </w:r>
      <w:r w:rsidRPr="00705875">
        <w:rPr>
          <w:b w:val="0"/>
          <w:bCs w:val="0"/>
          <w:sz w:val="21"/>
          <w:szCs w:val="21"/>
          <w:u w:val="none"/>
          <w:rtl/>
        </w:rPr>
        <w:t xml:space="preserve">+ </w:t>
      </w:r>
      <w:r w:rsidRPr="00705875">
        <w:rPr>
          <w:b w:val="0"/>
          <w:bCs w:val="0"/>
          <w:sz w:val="21"/>
          <w:szCs w:val="21"/>
          <w:u w:val="none"/>
        </w:rPr>
        <w:t>Web Designer</w:t>
      </w:r>
      <w:r w:rsidRPr="00705875">
        <w:rPr>
          <w:rFonts w:hint="cs"/>
          <w:b w:val="0"/>
          <w:bCs w:val="0"/>
          <w:sz w:val="21"/>
          <w:szCs w:val="21"/>
          <w:u w:val="none"/>
          <w:rtl/>
        </w:rPr>
        <w:t xml:space="preserve">, </w:t>
      </w:r>
      <w:r w:rsidRPr="00705875">
        <w:rPr>
          <w:b w:val="0"/>
          <w:bCs w:val="0"/>
          <w:sz w:val="21"/>
          <w:szCs w:val="21"/>
          <w:u w:val="none"/>
          <w:rtl/>
        </w:rPr>
        <w:t xml:space="preserve"> מכללת אחד על אחד</w:t>
      </w:r>
      <w:r w:rsidRPr="00705875">
        <w:rPr>
          <w:rFonts w:hint="cs"/>
          <w:b w:val="0"/>
          <w:bCs w:val="0"/>
          <w:sz w:val="21"/>
          <w:szCs w:val="21"/>
          <w:u w:val="none"/>
          <w:rtl/>
        </w:rPr>
        <w:t xml:space="preserve"> (2002)</w:t>
      </w:r>
    </w:p>
    <w:p w14:paraId="3524E045" w14:textId="77777777" w:rsidR="00A56D1F" w:rsidRPr="00705875" w:rsidRDefault="00A56D1F" w:rsidP="00F26BD5">
      <w:pPr>
        <w:pStyle w:val="af4"/>
        <w:numPr>
          <w:ilvl w:val="0"/>
          <w:numId w:val="19"/>
        </w:numPr>
        <w:ind w:left="0" w:hanging="283"/>
        <w:rPr>
          <w:b w:val="0"/>
          <w:bCs w:val="0"/>
          <w:sz w:val="21"/>
          <w:szCs w:val="21"/>
          <w:rtl/>
        </w:rPr>
      </w:pPr>
      <w:r w:rsidRPr="00705875">
        <w:rPr>
          <w:b w:val="0"/>
          <w:bCs w:val="0"/>
          <w:sz w:val="21"/>
          <w:szCs w:val="21"/>
          <w:rtl/>
        </w:rPr>
        <w:t>טכנאי מכונות</w:t>
      </w:r>
      <w:r w:rsidRPr="00705875">
        <w:rPr>
          <w:rFonts w:hint="cs"/>
          <w:b w:val="0"/>
          <w:bCs w:val="0"/>
          <w:sz w:val="21"/>
          <w:szCs w:val="21"/>
          <w:rtl/>
        </w:rPr>
        <w:t>,</w:t>
      </w:r>
      <w:r w:rsidRPr="00705875">
        <w:rPr>
          <w:b w:val="0"/>
          <w:bCs w:val="0"/>
          <w:sz w:val="21"/>
          <w:szCs w:val="21"/>
          <w:rtl/>
        </w:rPr>
        <w:t xml:space="preserve"> ביה"ס "שו"ב "</w:t>
      </w:r>
      <w:r w:rsidRPr="00705875">
        <w:rPr>
          <w:rFonts w:hint="cs"/>
          <w:b w:val="0"/>
          <w:bCs w:val="0"/>
          <w:sz w:val="21"/>
          <w:szCs w:val="21"/>
          <w:rtl/>
        </w:rPr>
        <w:t xml:space="preserve"> (1996) | הנדסאי מכונות, ביה"ס </w:t>
      </w:r>
      <w:proofErr w:type="spellStart"/>
      <w:r w:rsidRPr="00705875">
        <w:rPr>
          <w:rFonts w:hint="cs"/>
          <w:b w:val="0"/>
          <w:bCs w:val="0"/>
          <w:sz w:val="21"/>
          <w:szCs w:val="21"/>
          <w:rtl/>
        </w:rPr>
        <w:t>בוסמ"ת</w:t>
      </w:r>
      <w:proofErr w:type="spellEnd"/>
      <w:r w:rsidRPr="00705875">
        <w:rPr>
          <w:rFonts w:hint="cs"/>
          <w:b w:val="0"/>
          <w:bCs w:val="0"/>
          <w:sz w:val="21"/>
          <w:szCs w:val="21"/>
          <w:rtl/>
        </w:rPr>
        <w:t xml:space="preserve"> (1997).</w:t>
      </w:r>
    </w:p>
    <w:p w14:paraId="62BC782D" w14:textId="77777777" w:rsidR="007A1CE0" w:rsidRPr="00526754" w:rsidRDefault="007A1CE0" w:rsidP="006A7955">
      <w:pPr>
        <w:pStyle w:val="a"/>
        <w:numPr>
          <w:ilvl w:val="0"/>
          <w:numId w:val="0"/>
        </w:numPr>
        <w:spacing w:line="240" w:lineRule="auto"/>
        <w:ind w:left="1291"/>
        <w:rPr>
          <w:sz w:val="10"/>
          <w:szCs w:val="10"/>
          <w:rtl/>
        </w:rPr>
      </w:pPr>
    </w:p>
    <w:p w14:paraId="735B50A1" w14:textId="77777777" w:rsidR="00FC4096" w:rsidRPr="00705875" w:rsidRDefault="00A1264C" w:rsidP="001F2526">
      <w:pPr>
        <w:pStyle w:val="a"/>
        <w:numPr>
          <w:ilvl w:val="0"/>
          <w:numId w:val="0"/>
        </w:numPr>
        <w:spacing w:line="240" w:lineRule="auto"/>
        <w:ind w:left="1291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 </w:t>
      </w:r>
    </w:p>
    <w:p w14:paraId="11311B1D" w14:textId="77777777" w:rsidR="005A645D" w:rsidRDefault="005A645D" w:rsidP="005A645D">
      <w:pPr>
        <w:tabs>
          <w:tab w:val="left" w:pos="-2"/>
          <w:tab w:val="left" w:pos="849"/>
          <w:tab w:val="left" w:pos="993"/>
          <w:tab w:val="left" w:pos="1274"/>
        </w:tabs>
        <w:spacing w:line="276" w:lineRule="auto"/>
        <w:ind w:hanging="283"/>
        <w:rPr>
          <w:rFonts w:ascii="Arial" w:hAnsi="Arial" w:cs="Arial"/>
          <w:sz w:val="22"/>
          <w:szCs w:val="22"/>
          <w:rtl/>
        </w:rPr>
      </w:pPr>
      <w:r>
        <w:rPr>
          <w:rStyle w:val="Char3"/>
          <w:rFonts w:hint="cs"/>
          <w:sz w:val="22"/>
          <w:szCs w:val="22"/>
          <w:rtl/>
        </w:rPr>
        <w:t>כלים ויישומי מחשב:</w:t>
      </w:r>
    </w:p>
    <w:p w14:paraId="23E9ED4C" w14:textId="77777777" w:rsidR="00731AA5" w:rsidRPr="005A645D" w:rsidRDefault="00731AA5" w:rsidP="006501B4">
      <w:pPr>
        <w:pStyle w:val="af5"/>
        <w:numPr>
          <w:ilvl w:val="0"/>
          <w:numId w:val="20"/>
        </w:numPr>
        <w:tabs>
          <w:tab w:val="left" w:pos="-2"/>
          <w:tab w:val="left" w:pos="849"/>
          <w:tab w:val="left" w:pos="993"/>
          <w:tab w:val="left" w:pos="1274"/>
        </w:tabs>
        <w:spacing w:line="276" w:lineRule="auto"/>
        <w:ind w:left="0" w:hanging="283"/>
        <w:rPr>
          <w:rFonts w:ascii="Arial" w:hAnsi="Arial" w:cs="Arial"/>
          <w:sz w:val="22"/>
          <w:szCs w:val="22"/>
          <w:rtl/>
        </w:rPr>
      </w:pPr>
      <w:r w:rsidRPr="005A645D">
        <w:rPr>
          <w:rFonts w:ascii="Arial" w:hAnsi="Arial" w:cs="Arial"/>
          <w:sz w:val="21"/>
          <w:szCs w:val="21"/>
          <w:rtl/>
        </w:rPr>
        <w:t xml:space="preserve">יישומי </w:t>
      </w:r>
      <w:r w:rsidR="00C66542">
        <w:rPr>
          <w:rFonts w:ascii="Arial" w:hAnsi="Arial" w:cs="Arial"/>
          <w:sz w:val="21"/>
          <w:szCs w:val="21"/>
        </w:rPr>
        <w:t>,</w:t>
      </w:r>
      <w:r w:rsidRPr="005A645D">
        <w:rPr>
          <w:rFonts w:ascii="Arial" w:hAnsi="Arial" w:cs="Arial"/>
          <w:sz w:val="21"/>
          <w:szCs w:val="21"/>
        </w:rPr>
        <w:t>Office</w:t>
      </w:r>
      <w:r w:rsidR="0013419E" w:rsidRPr="005A645D">
        <w:rPr>
          <w:rFonts w:ascii="Arial" w:hAnsi="Arial" w:cs="Arial" w:hint="cs"/>
          <w:sz w:val="21"/>
          <w:szCs w:val="21"/>
          <w:rtl/>
        </w:rPr>
        <w:t xml:space="preserve"> </w:t>
      </w:r>
      <w:r w:rsidR="005A645D" w:rsidRPr="005A645D">
        <w:rPr>
          <w:rFonts w:ascii="Arial" w:hAnsi="Arial" w:cs="Arial"/>
          <w:sz w:val="22"/>
          <w:szCs w:val="22"/>
        </w:rPr>
        <w:t>Wordpress</w:t>
      </w:r>
      <w:r w:rsidR="005A645D" w:rsidRPr="005A645D">
        <w:rPr>
          <w:rFonts w:ascii="Arial" w:hAnsi="Arial" w:cs="Arial" w:hint="cs"/>
          <w:sz w:val="22"/>
          <w:szCs w:val="22"/>
          <w:rtl/>
        </w:rPr>
        <w:t xml:space="preserve">, </w:t>
      </w:r>
      <w:r w:rsidR="005A645D" w:rsidRPr="005A645D">
        <w:rPr>
          <w:rFonts w:ascii="Arial" w:hAnsi="Arial" w:cs="Arial"/>
          <w:sz w:val="22"/>
          <w:szCs w:val="22"/>
        </w:rPr>
        <w:t>Elementor</w:t>
      </w:r>
      <w:r w:rsidR="005A645D" w:rsidRPr="005A645D">
        <w:rPr>
          <w:rFonts w:ascii="Arial" w:hAnsi="Arial" w:cs="Arial" w:hint="cs"/>
          <w:sz w:val="22"/>
          <w:szCs w:val="22"/>
          <w:rtl/>
        </w:rPr>
        <w:t xml:space="preserve">, </w:t>
      </w:r>
      <w:r w:rsidR="005A645D" w:rsidRPr="005A645D">
        <w:rPr>
          <w:rFonts w:ascii="Arial" w:hAnsi="Arial" w:cs="Arial" w:hint="cs"/>
          <w:sz w:val="22"/>
          <w:szCs w:val="22"/>
        </w:rPr>
        <w:t>HTML</w:t>
      </w:r>
      <w:r w:rsidR="005A645D" w:rsidRPr="005A645D">
        <w:rPr>
          <w:rFonts w:ascii="Arial" w:hAnsi="Arial" w:cs="Arial" w:hint="cs"/>
          <w:sz w:val="22"/>
          <w:szCs w:val="22"/>
          <w:rtl/>
        </w:rPr>
        <w:t>,</w:t>
      </w:r>
      <w:r w:rsidR="005A645D" w:rsidRPr="005A645D">
        <w:rPr>
          <w:rFonts w:ascii="Arial" w:hAnsi="Arial" w:cs="Arial"/>
          <w:sz w:val="22"/>
          <w:szCs w:val="22"/>
        </w:rPr>
        <w:t>Photoshop, Camtasia Studio</w:t>
      </w:r>
      <w:r w:rsidR="005A645D" w:rsidRPr="005A645D">
        <w:rPr>
          <w:rFonts w:ascii="Arial" w:hAnsi="Arial" w:cs="Arial" w:hint="cs"/>
          <w:sz w:val="22"/>
          <w:szCs w:val="22"/>
          <w:rtl/>
        </w:rPr>
        <w:t>,</w:t>
      </w:r>
      <w:r w:rsidR="005A645D" w:rsidRPr="005A645D">
        <w:rPr>
          <w:rFonts w:ascii="Arial" w:hAnsi="Arial" w:cs="Arial"/>
          <w:sz w:val="22"/>
          <w:szCs w:val="22"/>
        </w:rPr>
        <w:t xml:space="preserve">,Autoresponders </w:t>
      </w:r>
      <w:r w:rsidR="005A645D" w:rsidRPr="005A645D">
        <w:rPr>
          <w:rFonts w:ascii="Arial" w:hAnsi="Arial" w:cs="Arial" w:hint="cs"/>
          <w:sz w:val="22"/>
          <w:szCs w:val="22"/>
          <w:rtl/>
        </w:rPr>
        <w:t xml:space="preserve"> רב מסר, סקולר.</w:t>
      </w:r>
    </w:p>
    <w:p w14:paraId="60413434" w14:textId="77777777" w:rsidR="005A645D" w:rsidRPr="00937BE6" w:rsidRDefault="005A645D" w:rsidP="00487E6A">
      <w:pPr>
        <w:tabs>
          <w:tab w:val="left" w:pos="-2"/>
          <w:tab w:val="left" w:pos="849"/>
          <w:tab w:val="left" w:pos="993"/>
          <w:tab w:val="left" w:pos="1274"/>
        </w:tabs>
        <w:spacing w:line="360" w:lineRule="auto"/>
        <w:ind w:hanging="283"/>
        <w:rPr>
          <w:rFonts w:ascii="Arial" w:hAnsi="Arial" w:cs="Arial"/>
          <w:sz w:val="21"/>
          <w:szCs w:val="21"/>
          <w:rtl/>
        </w:rPr>
      </w:pPr>
    </w:p>
    <w:p w14:paraId="407CA68D" w14:textId="27DCFA34" w:rsidR="005A645D" w:rsidRPr="00705875" w:rsidRDefault="005A645D" w:rsidP="00487E6A">
      <w:pPr>
        <w:tabs>
          <w:tab w:val="left" w:pos="-2"/>
        </w:tabs>
        <w:spacing w:line="480" w:lineRule="auto"/>
        <w:ind w:hanging="283"/>
        <w:rPr>
          <w:rFonts w:ascii="Arial" w:hAnsi="Arial" w:cs="Arial"/>
          <w:sz w:val="21"/>
          <w:szCs w:val="21"/>
          <w:rtl/>
        </w:rPr>
      </w:pPr>
      <w:r w:rsidRPr="00FC4096">
        <w:rPr>
          <w:rStyle w:val="Char3"/>
          <w:rFonts w:hint="cs"/>
          <w:sz w:val="22"/>
          <w:szCs w:val="22"/>
          <w:rtl/>
        </w:rPr>
        <w:t>שפות:</w:t>
      </w:r>
      <w:r w:rsidRPr="00FC4096">
        <w:rPr>
          <w:rFonts w:ascii="Arial" w:hAnsi="Arial" w:cs="Arial" w:hint="cs"/>
          <w:sz w:val="22"/>
          <w:szCs w:val="22"/>
          <w:rtl/>
        </w:rPr>
        <w:t xml:space="preserve">  </w:t>
      </w:r>
      <w:r w:rsidRPr="00FC4096">
        <w:rPr>
          <w:rFonts w:ascii="Arial" w:hAnsi="Arial" w:cs="Arial" w:hint="cs"/>
          <w:b/>
          <w:bCs/>
          <w:sz w:val="22"/>
          <w:szCs w:val="22"/>
          <w:rtl/>
        </w:rPr>
        <w:t xml:space="preserve">          </w:t>
      </w:r>
      <w:r w:rsidRPr="00705875">
        <w:rPr>
          <w:rFonts w:ascii="Arial" w:hAnsi="Arial" w:cs="Arial"/>
          <w:sz w:val="21"/>
          <w:szCs w:val="21"/>
          <w:rtl/>
        </w:rPr>
        <w:t>עברית</w:t>
      </w:r>
      <w:r w:rsidRPr="00705875">
        <w:rPr>
          <w:rFonts w:ascii="Arial" w:hAnsi="Arial" w:cs="Arial" w:hint="cs"/>
          <w:sz w:val="21"/>
          <w:szCs w:val="21"/>
          <w:rtl/>
        </w:rPr>
        <w:t>- שפת אם  | אנגלית- ברמה טובה מאוד</w:t>
      </w:r>
    </w:p>
    <w:p w14:paraId="090E4C23" w14:textId="77777777" w:rsidR="00627408" w:rsidRPr="00E35A38" w:rsidRDefault="00FF3D9B" w:rsidP="00F26BD5">
      <w:pPr>
        <w:pStyle w:val="af"/>
        <w:tabs>
          <w:tab w:val="left" w:pos="1276"/>
        </w:tabs>
        <w:spacing w:line="480" w:lineRule="auto"/>
        <w:rPr>
          <w:sz w:val="21"/>
          <w:szCs w:val="21"/>
          <w:rtl/>
        </w:rPr>
      </w:pPr>
      <w:r w:rsidRPr="00FC4096">
        <w:rPr>
          <w:rStyle w:val="Char3"/>
          <w:rFonts w:hint="cs"/>
          <w:sz w:val="22"/>
          <w:szCs w:val="22"/>
          <w:rtl/>
        </w:rPr>
        <w:t>שירות צבאי:</w:t>
      </w:r>
      <w:r w:rsidRPr="00FC4096">
        <w:rPr>
          <w:rFonts w:hint="cs"/>
          <w:rtl/>
        </w:rPr>
        <w:t xml:space="preserve"> </w:t>
      </w:r>
      <w:r w:rsidR="004A19C9" w:rsidRPr="00FC4096">
        <w:rPr>
          <w:rFonts w:hint="cs"/>
          <w:rtl/>
        </w:rPr>
        <w:t xml:space="preserve">  </w:t>
      </w:r>
      <w:r w:rsidR="00DD4106" w:rsidRPr="00705875">
        <w:rPr>
          <w:rFonts w:hint="cs"/>
          <w:sz w:val="21"/>
          <w:szCs w:val="21"/>
          <w:rtl/>
        </w:rPr>
        <w:t>שירות מלא וקבע ב</w:t>
      </w:r>
      <w:r w:rsidR="00DD4106" w:rsidRPr="00705875">
        <w:rPr>
          <w:sz w:val="21"/>
          <w:szCs w:val="21"/>
          <w:rtl/>
        </w:rPr>
        <w:t>יחידה הטכנולוגית // יחידת המחקר והפיתוח של חיל המודיעין</w:t>
      </w:r>
      <w:r w:rsidR="00DD4106" w:rsidRPr="00705875">
        <w:rPr>
          <w:rFonts w:hint="cs"/>
          <w:sz w:val="21"/>
          <w:szCs w:val="21"/>
          <w:rtl/>
        </w:rPr>
        <w:t xml:space="preserve"> (2003-1995).</w:t>
      </w:r>
      <w:r w:rsidR="00C76BBA">
        <w:rPr>
          <w:rFonts w:hint="cs"/>
          <w:rtl/>
        </w:rPr>
        <w:t xml:space="preserve">                                                                                                          </w:t>
      </w:r>
      <w:r w:rsidR="006840C2">
        <w:rPr>
          <w:rFonts w:hint="cs"/>
          <w:rtl/>
        </w:rPr>
        <w:t xml:space="preserve">                  </w:t>
      </w:r>
    </w:p>
    <w:sectPr w:rsidR="00627408" w:rsidRPr="00E35A38" w:rsidSect="00487E6A">
      <w:pgSz w:w="11906" w:h="16838"/>
      <w:pgMar w:top="284" w:right="849" w:bottom="0" w:left="42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0891" w14:textId="77777777" w:rsidR="00D21CB2" w:rsidRDefault="00D21CB2" w:rsidP="00D94C2E">
      <w:r>
        <w:separator/>
      </w:r>
    </w:p>
  </w:endnote>
  <w:endnote w:type="continuationSeparator" w:id="0">
    <w:p w14:paraId="65C914A0" w14:textId="77777777" w:rsidR="00D21CB2" w:rsidRDefault="00D21CB2" w:rsidP="00D9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5F43" w14:textId="77777777" w:rsidR="00D21CB2" w:rsidRDefault="00D21CB2" w:rsidP="00D94C2E">
      <w:r>
        <w:separator/>
      </w:r>
    </w:p>
  </w:footnote>
  <w:footnote w:type="continuationSeparator" w:id="0">
    <w:p w14:paraId="4A313A37" w14:textId="77777777" w:rsidR="00D21CB2" w:rsidRDefault="00D21CB2" w:rsidP="00D9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35pt;height:11.35pt" o:bullet="t">
        <v:imagedata r:id="rId1" o:title="msoE35"/>
      </v:shape>
    </w:pict>
  </w:numPicBullet>
  <w:abstractNum w:abstractNumId="0" w15:restartNumberingAfterBreak="0">
    <w:nsid w:val="01CC1403"/>
    <w:multiLevelType w:val="hybridMultilevel"/>
    <w:tmpl w:val="EAE4A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B0F85"/>
    <w:multiLevelType w:val="hybridMultilevel"/>
    <w:tmpl w:val="2C681C8A"/>
    <w:lvl w:ilvl="0" w:tplc="C3DA246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6EC0"/>
    <w:multiLevelType w:val="hybridMultilevel"/>
    <w:tmpl w:val="2BD4E90A"/>
    <w:lvl w:ilvl="0" w:tplc="3920EC4E">
      <w:start w:val="1"/>
      <w:numFmt w:val="bullet"/>
      <w:lvlText w:val=""/>
      <w:lvlJc w:val="left"/>
      <w:pPr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6494D"/>
    <w:multiLevelType w:val="hybridMultilevel"/>
    <w:tmpl w:val="65249CD0"/>
    <w:lvl w:ilvl="0" w:tplc="34B44640">
      <w:start w:val="2008"/>
      <w:numFmt w:val="bullet"/>
      <w:lvlText w:val="-"/>
      <w:lvlJc w:val="left"/>
      <w:pPr>
        <w:ind w:left="720" w:hanging="360"/>
      </w:pPr>
      <w:rPr>
        <w:rFonts w:ascii="Tahoma" w:eastAsia="SimSun" w:hAnsi="Tahoma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3310"/>
    <w:multiLevelType w:val="hybridMultilevel"/>
    <w:tmpl w:val="AC282EEE"/>
    <w:lvl w:ilvl="0" w:tplc="E2D6E220">
      <w:start w:val="2008"/>
      <w:numFmt w:val="bullet"/>
      <w:lvlText w:val="-"/>
      <w:lvlJc w:val="left"/>
      <w:pPr>
        <w:ind w:left="720" w:hanging="360"/>
      </w:pPr>
      <w:rPr>
        <w:rFonts w:ascii="Tahoma" w:eastAsia="SimSun" w:hAnsi="Tahoma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87611"/>
    <w:multiLevelType w:val="hybridMultilevel"/>
    <w:tmpl w:val="5A8E50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1295"/>
    <w:multiLevelType w:val="hybridMultilevel"/>
    <w:tmpl w:val="2DFE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E0EC9"/>
    <w:multiLevelType w:val="hybridMultilevel"/>
    <w:tmpl w:val="A0A20A36"/>
    <w:lvl w:ilvl="0" w:tplc="040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8" w15:restartNumberingAfterBreak="0">
    <w:nsid w:val="4C7B4223"/>
    <w:multiLevelType w:val="hybridMultilevel"/>
    <w:tmpl w:val="0E2AE18C"/>
    <w:lvl w:ilvl="0" w:tplc="C3DA2460">
      <w:start w:val="1"/>
      <w:numFmt w:val="bullet"/>
      <w:lvlText w:val=""/>
      <w:lvlJc w:val="left"/>
      <w:pPr>
        <w:ind w:left="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 w15:restartNumberingAfterBreak="0">
    <w:nsid w:val="55666408"/>
    <w:multiLevelType w:val="hybridMultilevel"/>
    <w:tmpl w:val="C6A4283A"/>
    <w:lvl w:ilvl="0" w:tplc="040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0" w15:restartNumberingAfterBreak="0">
    <w:nsid w:val="57FC2541"/>
    <w:multiLevelType w:val="hybridMultilevel"/>
    <w:tmpl w:val="E4D8D6E2"/>
    <w:lvl w:ilvl="0" w:tplc="55D656BA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B4C62"/>
    <w:multiLevelType w:val="hybridMultilevel"/>
    <w:tmpl w:val="EC2CFCAC"/>
    <w:lvl w:ilvl="0" w:tplc="EB2A2A16">
      <w:start w:val="1"/>
      <w:numFmt w:val="bullet"/>
      <w:pStyle w:val="a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5DCE6FC4"/>
    <w:multiLevelType w:val="hybridMultilevel"/>
    <w:tmpl w:val="1FC42750"/>
    <w:lvl w:ilvl="0" w:tplc="0409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5E07741A"/>
    <w:multiLevelType w:val="hybridMultilevel"/>
    <w:tmpl w:val="549C342C"/>
    <w:lvl w:ilvl="0" w:tplc="06568AFC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71395"/>
    <w:multiLevelType w:val="hybridMultilevel"/>
    <w:tmpl w:val="1460F6CC"/>
    <w:lvl w:ilvl="0" w:tplc="4EA20910">
      <w:start w:val="1"/>
      <w:numFmt w:val="bullet"/>
      <w:pStyle w:val="a0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5" w15:restartNumberingAfterBreak="0">
    <w:nsid w:val="68DB564A"/>
    <w:multiLevelType w:val="hybridMultilevel"/>
    <w:tmpl w:val="47B69FA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454C5"/>
    <w:multiLevelType w:val="hybridMultilevel"/>
    <w:tmpl w:val="F716995C"/>
    <w:lvl w:ilvl="0" w:tplc="D8BAFCD0">
      <w:start w:val="1"/>
      <w:numFmt w:val="bullet"/>
      <w:pStyle w:val="a1"/>
      <w:lvlText w:val=""/>
      <w:lvlJc w:val="left"/>
      <w:pPr>
        <w:ind w:left="7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93326"/>
    <w:multiLevelType w:val="hybridMultilevel"/>
    <w:tmpl w:val="D0A29052"/>
    <w:lvl w:ilvl="0" w:tplc="0409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8" w15:restartNumberingAfterBreak="0">
    <w:nsid w:val="75587FA0"/>
    <w:multiLevelType w:val="hybridMultilevel"/>
    <w:tmpl w:val="4600C370"/>
    <w:lvl w:ilvl="0" w:tplc="F49CA512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17"/>
  </w:num>
  <w:num w:numId="13">
    <w:abstractNumId w:val="12"/>
  </w:num>
  <w:num w:numId="14">
    <w:abstractNumId w:val="7"/>
  </w:num>
  <w:num w:numId="15">
    <w:abstractNumId w:val="6"/>
  </w:num>
  <w:num w:numId="16">
    <w:abstractNumId w:val="16"/>
  </w:num>
  <w:num w:numId="17">
    <w:abstractNumId w:val="13"/>
  </w:num>
  <w:num w:numId="18">
    <w:abstractNumId w:val="18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BE"/>
    <w:rsid w:val="000008D4"/>
    <w:rsid w:val="00003A74"/>
    <w:rsid w:val="000306C0"/>
    <w:rsid w:val="00041190"/>
    <w:rsid w:val="00044150"/>
    <w:rsid w:val="00045626"/>
    <w:rsid w:val="00051B13"/>
    <w:rsid w:val="0005239D"/>
    <w:rsid w:val="00054401"/>
    <w:rsid w:val="00056D2B"/>
    <w:rsid w:val="000604E2"/>
    <w:rsid w:val="00060BAE"/>
    <w:rsid w:val="000630E3"/>
    <w:rsid w:val="00063DB1"/>
    <w:rsid w:val="00065317"/>
    <w:rsid w:val="0006545E"/>
    <w:rsid w:val="00065DF0"/>
    <w:rsid w:val="000665B3"/>
    <w:rsid w:val="00072F52"/>
    <w:rsid w:val="00073D14"/>
    <w:rsid w:val="000749CA"/>
    <w:rsid w:val="000857C5"/>
    <w:rsid w:val="00086480"/>
    <w:rsid w:val="00086DC1"/>
    <w:rsid w:val="0009447A"/>
    <w:rsid w:val="000951D1"/>
    <w:rsid w:val="00097817"/>
    <w:rsid w:val="000B180B"/>
    <w:rsid w:val="000B322F"/>
    <w:rsid w:val="000B5EDF"/>
    <w:rsid w:val="000B7CBC"/>
    <w:rsid w:val="000C0CA6"/>
    <w:rsid w:val="000C1104"/>
    <w:rsid w:val="000C2BEA"/>
    <w:rsid w:val="000C6075"/>
    <w:rsid w:val="000D6CA5"/>
    <w:rsid w:val="000D7E74"/>
    <w:rsid w:val="000E4345"/>
    <w:rsid w:val="000E6ABA"/>
    <w:rsid w:val="000F6740"/>
    <w:rsid w:val="000F793A"/>
    <w:rsid w:val="00102665"/>
    <w:rsid w:val="00104490"/>
    <w:rsid w:val="00110E98"/>
    <w:rsid w:val="0011626A"/>
    <w:rsid w:val="001208B4"/>
    <w:rsid w:val="00126858"/>
    <w:rsid w:val="00132378"/>
    <w:rsid w:val="0013419E"/>
    <w:rsid w:val="0013485E"/>
    <w:rsid w:val="00150577"/>
    <w:rsid w:val="001522C0"/>
    <w:rsid w:val="00153601"/>
    <w:rsid w:val="00161CD3"/>
    <w:rsid w:val="00162C1D"/>
    <w:rsid w:val="001659FB"/>
    <w:rsid w:val="00165C00"/>
    <w:rsid w:val="00170736"/>
    <w:rsid w:val="00170CFB"/>
    <w:rsid w:val="0017518B"/>
    <w:rsid w:val="00177B99"/>
    <w:rsid w:val="00181E13"/>
    <w:rsid w:val="00186291"/>
    <w:rsid w:val="00187211"/>
    <w:rsid w:val="00196CFB"/>
    <w:rsid w:val="001A7C62"/>
    <w:rsid w:val="001B3D31"/>
    <w:rsid w:val="001B621D"/>
    <w:rsid w:val="001B6B22"/>
    <w:rsid w:val="001B7675"/>
    <w:rsid w:val="001C2E78"/>
    <w:rsid w:val="001C44FE"/>
    <w:rsid w:val="001C463E"/>
    <w:rsid w:val="001C4D0B"/>
    <w:rsid w:val="001E1A55"/>
    <w:rsid w:val="001E5C6B"/>
    <w:rsid w:val="001F2526"/>
    <w:rsid w:val="001F3775"/>
    <w:rsid w:val="001F4018"/>
    <w:rsid w:val="002164ED"/>
    <w:rsid w:val="00227D26"/>
    <w:rsid w:val="002339FF"/>
    <w:rsid w:val="002451D6"/>
    <w:rsid w:val="002477CE"/>
    <w:rsid w:val="00251EDD"/>
    <w:rsid w:val="00256F25"/>
    <w:rsid w:val="0026214F"/>
    <w:rsid w:val="00262759"/>
    <w:rsid w:val="0026474A"/>
    <w:rsid w:val="00265217"/>
    <w:rsid w:val="00266999"/>
    <w:rsid w:val="00266C72"/>
    <w:rsid w:val="0027143F"/>
    <w:rsid w:val="002735E4"/>
    <w:rsid w:val="0027661B"/>
    <w:rsid w:val="00280DEC"/>
    <w:rsid w:val="00281BB4"/>
    <w:rsid w:val="00290F05"/>
    <w:rsid w:val="00292827"/>
    <w:rsid w:val="0029441C"/>
    <w:rsid w:val="00295DF8"/>
    <w:rsid w:val="002A5A50"/>
    <w:rsid w:val="002C6EFD"/>
    <w:rsid w:val="002D0538"/>
    <w:rsid w:val="002D155A"/>
    <w:rsid w:val="002D2023"/>
    <w:rsid w:val="002D2082"/>
    <w:rsid w:val="002D41D1"/>
    <w:rsid w:val="002D47CE"/>
    <w:rsid w:val="002D5223"/>
    <w:rsid w:val="002D747A"/>
    <w:rsid w:val="002D76B4"/>
    <w:rsid w:val="002E6163"/>
    <w:rsid w:val="002F344B"/>
    <w:rsid w:val="002F59E3"/>
    <w:rsid w:val="002F5BC3"/>
    <w:rsid w:val="002F6BBF"/>
    <w:rsid w:val="00301F80"/>
    <w:rsid w:val="00303F4D"/>
    <w:rsid w:val="00303F86"/>
    <w:rsid w:val="00304138"/>
    <w:rsid w:val="00304956"/>
    <w:rsid w:val="003103B1"/>
    <w:rsid w:val="00314990"/>
    <w:rsid w:val="00315266"/>
    <w:rsid w:val="003336F5"/>
    <w:rsid w:val="003337DB"/>
    <w:rsid w:val="00343340"/>
    <w:rsid w:val="00343E2F"/>
    <w:rsid w:val="0034795A"/>
    <w:rsid w:val="00350AB4"/>
    <w:rsid w:val="0035226A"/>
    <w:rsid w:val="00352721"/>
    <w:rsid w:val="00354197"/>
    <w:rsid w:val="00364F2D"/>
    <w:rsid w:val="00365C6F"/>
    <w:rsid w:val="0037128D"/>
    <w:rsid w:val="00380DBE"/>
    <w:rsid w:val="003815A8"/>
    <w:rsid w:val="00381F3E"/>
    <w:rsid w:val="003828AF"/>
    <w:rsid w:val="003924E8"/>
    <w:rsid w:val="003A0C01"/>
    <w:rsid w:val="003A12AB"/>
    <w:rsid w:val="003A4CEF"/>
    <w:rsid w:val="003A5525"/>
    <w:rsid w:val="003B5F85"/>
    <w:rsid w:val="003C182D"/>
    <w:rsid w:val="003C37BD"/>
    <w:rsid w:val="003C7243"/>
    <w:rsid w:val="003D0ECD"/>
    <w:rsid w:val="003D2A40"/>
    <w:rsid w:val="003D3719"/>
    <w:rsid w:val="003E2383"/>
    <w:rsid w:val="003F11DD"/>
    <w:rsid w:val="003F31C1"/>
    <w:rsid w:val="003F3AA1"/>
    <w:rsid w:val="003F6D15"/>
    <w:rsid w:val="0040381A"/>
    <w:rsid w:val="00405503"/>
    <w:rsid w:val="00410487"/>
    <w:rsid w:val="004122C1"/>
    <w:rsid w:val="00414362"/>
    <w:rsid w:val="004234C8"/>
    <w:rsid w:val="00423F8B"/>
    <w:rsid w:val="00425660"/>
    <w:rsid w:val="00430749"/>
    <w:rsid w:val="004315EE"/>
    <w:rsid w:val="00431C4A"/>
    <w:rsid w:val="0043782D"/>
    <w:rsid w:val="0043794F"/>
    <w:rsid w:val="00440EA7"/>
    <w:rsid w:val="00442747"/>
    <w:rsid w:val="0044350D"/>
    <w:rsid w:val="00443AEB"/>
    <w:rsid w:val="00445CA7"/>
    <w:rsid w:val="00462462"/>
    <w:rsid w:val="00472FCE"/>
    <w:rsid w:val="0047669F"/>
    <w:rsid w:val="00481874"/>
    <w:rsid w:val="00482797"/>
    <w:rsid w:val="004857D2"/>
    <w:rsid w:val="00486ADD"/>
    <w:rsid w:val="00487E6A"/>
    <w:rsid w:val="00495D86"/>
    <w:rsid w:val="004A19C9"/>
    <w:rsid w:val="004A2C4C"/>
    <w:rsid w:val="004A4CBF"/>
    <w:rsid w:val="004B093C"/>
    <w:rsid w:val="004B2CD0"/>
    <w:rsid w:val="004B4E32"/>
    <w:rsid w:val="004C1CE6"/>
    <w:rsid w:val="004C296A"/>
    <w:rsid w:val="004C5C1E"/>
    <w:rsid w:val="004C6259"/>
    <w:rsid w:val="004C6CAD"/>
    <w:rsid w:val="004D505E"/>
    <w:rsid w:val="004D580D"/>
    <w:rsid w:val="004E6CE2"/>
    <w:rsid w:val="004F15BF"/>
    <w:rsid w:val="004F4536"/>
    <w:rsid w:val="004F6F8A"/>
    <w:rsid w:val="00505D62"/>
    <w:rsid w:val="0051108E"/>
    <w:rsid w:val="00512342"/>
    <w:rsid w:val="005178D5"/>
    <w:rsid w:val="0052629C"/>
    <w:rsid w:val="00526754"/>
    <w:rsid w:val="005313E6"/>
    <w:rsid w:val="00532FAE"/>
    <w:rsid w:val="00545179"/>
    <w:rsid w:val="005470B3"/>
    <w:rsid w:val="00552F98"/>
    <w:rsid w:val="00556828"/>
    <w:rsid w:val="00560807"/>
    <w:rsid w:val="00575A0E"/>
    <w:rsid w:val="0057774F"/>
    <w:rsid w:val="00580282"/>
    <w:rsid w:val="0058048B"/>
    <w:rsid w:val="00583C65"/>
    <w:rsid w:val="00584846"/>
    <w:rsid w:val="0059069A"/>
    <w:rsid w:val="00591E60"/>
    <w:rsid w:val="00594EF4"/>
    <w:rsid w:val="00595053"/>
    <w:rsid w:val="00595A32"/>
    <w:rsid w:val="005A60D0"/>
    <w:rsid w:val="005A645D"/>
    <w:rsid w:val="005B4D33"/>
    <w:rsid w:val="005C05E5"/>
    <w:rsid w:val="005C208A"/>
    <w:rsid w:val="005C786B"/>
    <w:rsid w:val="005D606A"/>
    <w:rsid w:val="005D6879"/>
    <w:rsid w:val="005E788A"/>
    <w:rsid w:val="005E7908"/>
    <w:rsid w:val="005F45F4"/>
    <w:rsid w:val="005F70FF"/>
    <w:rsid w:val="005F7EEF"/>
    <w:rsid w:val="00602739"/>
    <w:rsid w:val="006037D3"/>
    <w:rsid w:val="00611D6A"/>
    <w:rsid w:val="006149F9"/>
    <w:rsid w:val="00617195"/>
    <w:rsid w:val="00625F3B"/>
    <w:rsid w:val="00627408"/>
    <w:rsid w:val="00630B77"/>
    <w:rsid w:val="006328A6"/>
    <w:rsid w:val="00635835"/>
    <w:rsid w:val="006409CD"/>
    <w:rsid w:val="00642FB9"/>
    <w:rsid w:val="006501B4"/>
    <w:rsid w:val="00654C3A"/>
    <w:rsid w:val="006557C8"/>
    <w:rsid w:val="00657229"/>
    <w:rsid w:val="00676281"/>
    <w:rsid w:val="0068097A"/>
    <w:rsid w:val="006840C2"/>
    <w:rsid w:val="00686F2A"/>
    <w:rsid w:val="00691642"/>
    <w:rsid w:val="00693F13"/>
    <w:rsid w:val="006A037F"/>
    <w:rsid w:val="006A11F0"/>
    <w:rsid w:val="006A1E64"/>
    <w:rsid w:val="006A317B"/>
    <w:rsid w:val="006A7955"/>
    <w:rsid w:val="006B16F3"/>
    <w:rsid w:val="006B2557"/>
    <w:rsid w:val="006B50DA"/>
    <w:rsid w:val="006B7323"/>
    <w:rsid w:val="006B78D3"/>
    <w:rsid w:val="006C17C5"/>
    <w:rsid w:val="006C34A4"/>
    <w:rsid w:val="006C6447"/>
    <w:rsid w:val="006D387E"/>
    <w:rsid w:val="006D5FD0"/>
    <w:rsid w:val="006E061E"/>
    <w:rsid w:val="006F2F0E"/>
    <w:rsid w:val="00705875"/>
    <w:rsid w:val="00711CA5"/>
    <w:rsid w:val="0072203D"/>
    <w:rsid w:val="00724ADA"/>
    <w:rsid w:val="00725F04"/>
    <w:rsid w:val="00727CBA"/>
    <w:rsid w:val="00730975"/>
    <w:rsid w:val="00731AA5"/>
    <w:rsid w:val="00735A96"/>
    <w:rsid w:val="00737EAD"/>
    <w:rsid w:val="007462C2"/>
    <w:rsid w:val="00755A9E"/>
    <w:rsid w:val="00762B96"/>
    <w:rsid w:val="0076794E"/>
    <w:rsid w:val="00774EB2"/>
    <w:rsid w:val="00775A5D"/>
    <w:rsid w:val="00776BBC"/>
    <w:rsid w:val="0078307D"/>
    <w:rsid w:val="00783C81"/>
    <w:rsid w:val="00787527"/>
    <w:rsid w:val="007900F1"/>
    <w:rsid w:val="00791A3E"/>
    <w:rsid w:val="00792C62"/>
    <w:rsid w:val="00795545"/>
    <w:rsid w:val="007975E2"/>
    <w:rsid w:val="007A1CE0"/>
    <w:rsid w:val="007A61E6"/>
    <w:rsid w:val="007B488D"/>
    <w:rsid w:val="007C4DF4"/>
    <w:rsid w:val="007D2FD8"/>
    <w:rsid w:val="007D3EA9"/>
    <w:rsid w:val="007D3F5B"/>
    <w:rsid w:val="007D54AB"/>
    <w:rsid w:val="007D6AA1"/>
    <w:rsid w:val="007E44F0"/>
    <w:rsid w:val="007E7A43"/>
    <w:rsid w:val="007F6BAE"/>
    <w:rsid w:val="00804F78"/>
    <w:rsid w:val="00806948"/>
    <w:rsid w:val="0082165F"/>
    <w:rsid w:val="00821CBB"/>
    <w:rsid w:val="00824757"/>
    <w:rsid w:val="00825BA1"/>
    <w:rsid w:val="00831853"/>
    <w:rsid w:val="00844989"/>
    <w:rsid w:val="00847309"/>
    <w:rsid w:val="0085149F"/>
    <w:rsid w:val="00852ED5"/>
    <w:rsid w:val="00874D09"/>
    <w:rsid w:val="00877B7D"/>
    <w:rsid w:val="00877FE6"/>
    <w:rsid w:val="008876C2"/>
    <w:rsid w:val="008879D6"/>
    <w:rsid w:val="0089134F"/>
    <w:rsid w:val="00892B06"/>
    <w:rsid w:val="0089449D"/>
    <w:rsid w:val="008A1DF1"/>
    <w:rsid w:val="008A1FAD"/>
    <w:rsid w:val="008A6B36"/>
    <w:rsid w:val="008A7815"/>
    <w:rsid w:val="008B620D"/>
    <w:rsid w:val="008D0144"/>
    <w:rsid w:val="008D2143"/>
    <w:rsid w:val="008E4E87"/>
    <w:rsid w:val="008E5199"/>
    <w:rsid w:val="008E6F8D"/>
    <w:rsid w:val="008F08B8"/>
    <w:rsid w:val="008F1CF0"/>
    <w:rsid w:val="008F58A5"/>
    <w:rsid w:val="0090131D"/>
    <w:rsid w:val="00903380"/>
    <w:rsid w:val="00914B4B"/>
    <w:rsid w:val="0092124D"/>
    <w:rsid w:val="0092180E"/>
    <w:rsid w:val="00924631"/>
    <w:rsid w:val="009268EF"/>
    <w:rsid w:val="0093178A"/>
    <w:rsid w:val="00937BE6"/>
    <w:rsid w:val="009404E2"/>
    <w:rsid w:val="00940A69"/>
    <w:rsid w:val="00943D0F"/>
    <w:rsid w:val="009441F4"/>
    <w:rsid w:val="009442E0"/>
    <w:rsid w:val="00946810"/>
    <w:rsid w:val="00953E4C"/>
    <w:rsid w:val="00960C38"/>
    <w:rsid w:val="00971B9F"/>
    <w:rsid w:val="00975936"/>
    <w:rsid w:val="00975F20"/>
    <w:rsid w:val="009766D4"/>
    <w:rsid w:val="00981754"/>
    <w:rsid w:val="009821F7"/>
    <w:rsid w:val="00982796"/>
    <w:rsid w:val="00985775"/>
    <w:rsid w:val="00986877"/>
    <w:rsid w:val="00986C7F"/>
    <w:rsid w:val="009872F3"/>
    <w:rsid w:val="00987410"/>
    <w:rsid w:val="00987D7C"/>
    <w:rsid w:val="009901D5"/>
    <w:rsid w:val="00991369"/>
    <w:rsid w:val="00992725"/>
    <w:rsid w:val="009A4F07"/>
    <w:rsid w:val="009A71DC"/>
    <w:rsid w:val="009B20B6"/>
    <w:rsid w:val="009B2A6B"/>
    <w:rsid w:val="009C0A0D"/>
    <w:rsid w:val="009D1CA0"/>
    <w:rsid w:val="009D3B6D"/>
    <w:rsid w:val="009D6F5E"/>
    <w:rsid w:val="009D72F3"/>
    <w:rsid w:val="009E38F1"/>
    <w:rsid w:val="009F0E44"/>
    <w:rsid w:val="009F1BEA"/>
    <w:rsid w:val="009F2AFD"/>
    <w:rsid w:val="009F2FA8"/>
    <w:rsid w:val="00A01A6B"/>
    <w:rsid w:val="00A04D75"/>
    <w:rsid w:val="00A04F15"/>
    <w:rsid w:val="00A10FF1"/>
    <w:rsid w:val="00A1191E"/>
    <w:rsid w:val="00A1264C"/>
    <w:rsid w:val="00A12EB6"/>
    <w:rsid w:val="00A13045"/>
    <w:rsid w:val="00A141DF"/>
    <w:rsid w:val="00A16652"/>
    <w:rsid w:val="00A17E2F"/>
    <w:rsid w:val="00A26C9A"/>
    <w:rsid w:val="00A41B66"/>
    <w:rsid w:val="00A55C58"/>
    <w:rsid w:val="00A56D1F"/>
    <w:rsid w:val="00A63135"/>
    <w:rsid w:val="00A711A9"/>
    <w:rsid w:val="00A72AE9"/>
    <w:rsid w:val="00A75C04"/>
    <w:rsid w:val="00A859BA"/>
    <w:rsid w:val="00A91649"/>
    <w:rsid w:val="00A94438"/>
    <w:rsid w:val="00A9483F"/>
    <w:rsid w:val="00A959C2"/>
    <w:rsid w:val="00AA38B0"/>
    <w:rsid w:val="00AA74D5"/>
    <w:rsid w:val="00AB00E2"/>
    <w:rsid w:val="00AB286C"/>
    <w:rsid w:val="00AB406D"/>
    <w:rsid w:val="00AB534D"/>
    <w:rsid w:val="00AC4773"/>
    <w:rsid w:val="00AC65B1"/>
    <w:rsid w:val="00AD2816"/>
    <w:rsid w:val="00AD471C"/>
    <w:rsid w:val="00AD4DEA"/>
    <w:rsid w:val="00AD562D"/>
    <w:rsid w:val="00AE44D4"/>
    <w:rsid w:val="00AE574F"/>
    <w:rsid w:val="00AF2B34"/>
    <w:rsid w:val="00AF3BAE"/>
    <w:rsid w:val="00AF67BD"/>
    <w:rsid w:val="00B05C4B"/>
    <w:rsid w:val="00B20C90"/>
    <w:rsid w:val="00B23C21"/>
    <w:rsid w:val="00B264F1"/>
    <w:rsid w:val="00B27CF7"/>
    <w:rsid w:val="00B33243"/>
    <w:rsid w:val="00B430A4"/>
    <w:rsid w:val="00B440C2"/>
    <w:rsid w:val="00B4686B"/>
    <w:rsid w:val="00B47A4D"/>
    <w:rsid w:val="00B50419"/>
    <w:rsid w:val="00B67398"/>
    <w:rsid w:val="00B7377C"/>
    <w:rsid w:val="00B74534"/>
    <w:rsid w:val="00B8455C"/>
    <w:rsid w:val="00B846E6"/>
    <w:rsid w:val="00B901F3"/>
    <w:rsid w:val="00B9060F"/>
    <w:rsid w:val="00B917BA"/>
    <w:rsid w:val="00B977E3"/>
    <w:rsid w:val="00B97EC3"/>
    <w:rsid w:val="00BA39C6"/>
    <w:rsid w:val="00BB00FB"/>
    <w:rsid w:val="00BB01C3"/>
    <w:rsid w:val="00BB59B7"/>
    <w:rsid w:val="00BC3EE6"/>
    <w:rsid w:val="00BC6C1C"/>
    <w:rsid w:val="00BC6EA0"/>
    <w:rsid w:val="00BC7F54"/>
    <w:rsid w:val="00BD21D4"/>
    <w:rsid w:val="00BD34C7"/>
    <w:rsid w:val="00BD568A"/>
    <w:rsid w:val="00BD6CE3"/>
    <w:rsid w:val="00BE67D1"/>
    <w:rsid w:val="00BF0918"/>
    <w:rsid w:val="00BF29BE"/>
    <w:rsid w:val="00BF63E5"/>
    <w:rsid w:val="00BF6C5E"/>
    <w:rsid w:val="00C10145"/>
    <w:rsid w:val="00C12E11"/>
    <w:rsid w:val="00C2265F"/>
    <w:rsid w:val="00C304F6"/>
    <w:rsid w:val="00C352B5"/>
    <w:rsid w:val="00C408B7"/>
    <w:rsid w:val="00C42F5D"/>
    <w:rsid w:val="00C43DF2"/>
    <w:rsid w:val="00C476A1"/>
    <w:rsid w:val="00C64296"/>
    <w:rsid w:val="00C66542"/>
    <w:rsid w:val="00C766AD"/>
    <w:rsid w:val="00C76826"/>
    <w:rsid w:val="00C76BBA"/>
    <w:rsid w:val="00C83432"/>
    <w:rsid w:val="00C91F3C"/>
    <w:rsid w:val="00C955A8"/>
    <w:rsid w:val="00C955AF"/>
    <w:rsid w:val="00CA3D9B"/>
    <w:rsid w:val="00CA6E83"/>
    <w:rsid w:val="00CA7723"/>
    <w:rsid w:val="00CB1953"/>
    <w:rsid w:val="00CB2147"/>
    <w:rsid w:val="00CB4C0B"/>
    <w:rsid w:val="00CC4B80"/>
    <w:rsid w:val="00CC56B5"/>
    <w:rsid w:val="00CD35EF"/>
    <w:rsid w:val="00CD5D58"/>
    <w:rsid w:val="00CE0B66"/>
    <w:rsid w:val="00CE2280"/>
    <w:rsid w:val="00CE34BF"/>
    <w:rsid w:val="00CF2A59"/>
    <w:rsid w:val="00CF4A84"/>
    <w:rsid w:val="00CF5810"/>
    <w:rsid w:val="00D0199B"/>
    <w:rsid w:val="00D02FA7"/>
    <w:rsid w:val="00D122BF"/>
    <w:rsid w:val="00D13254"/>
    <w:rsid w:val="00D14AEE"/>
    <w:rsid w:val="00D16E1D"/>
    <w:rsid w:val="00D21CB2"/>
    <w:rsid w:val="00D21E31"/>
    <w:rsid w:val="00D40DDB"/>
    <w:rsid w:val="00D47666"/>
    <w:rsid w:val="00D521C4"/>
    <w:rsid w:val="00D55DC7"/>
    <w:rsid w:val="00D561B1"/>
    <w:rsid w:val="00D56FDF"/>
    <w:rsid w:val="00D64800"/>
    <w:rsid w:val="00D81C96"/>
    <w:rsid w:val="00D81D45"/>
    <w:rsid w:val="00D825A1"/>
    <w:rsid w:val="00D84552"/>
    <w:rsid w:val="00D848EE"/>
    <w:rsid w:val="00D84F7D"/>
    <w:rsid w:val="00D8662B"/>
    <w:rsid w:val="00D90A3C"/>
    <w:rsid w:val="00D90E32"/>
    <w:rsid w:val="00D94C2E"/>
    <w:rsid w:val="00D958FD"/>
    <w:rsid w:val="00DA0B72"/>
    <w:rsid w:val="00DA1936"/>
    <w:rsid w:val="00DA1E2B"/>
    <w:rsid w:val="00DA42AA"/>
    <w:rsid w:val="00DA433C"/>
    <w:rsid w:val="00DB2A67"/>
    <w:rsid w:val="00DB6D0F"/>
    <w:rsid w:val="00DC2920"/>
    <w:rsid w:val="00DD087F"/>
    <w:rsid w:val="00DD4106"/>
    <w:rsid w:val="00DE0BF0"/>
    <w:rsid w:val="00DE2CC2"/>
    <w:rsid w:val="00DF368E"/>
    <w:rsid w:val="00DF4335"/>
    <w:rsid w:val="00DF46CD"/>
    <w:rsid w:val="00DF4F76"/>
    <w:rsid w:val="00DF7369"/>
    <w:rsid w:val="00E025F3"/>
    <w:rsid w:val="00E0588B"/>
    <w:rsid w:val="00E177D7"/>
    <w:rsid w:val="00E2270E"/>
    <w:rsid w:val="00E332D3"/>
    <w:rsid w:val="00E33C4A"/>
    <w:rsid w:val="00E35A38"/>
    <w:rsid w:val="00E35DEB"/>
    <w:rsid w:val="00E52417"/>
    <w:rsid w:val="00E706CD"/>
    <w:rsid w:val="00E71EAD"/>
    <w:rsid w:val="00E725B9"/>
    <w:rsid w:val="00E738B2"/>
    <w:rsid w:val="00E82111"/>
    <w:rsid w:val="00E863FF"/>
    <w:rsid w:val="00E86C79"/>
    <w:rsid w:val="00E87845"/>
    <w:rsid w:val="00E9277F"/>
    <w:rsid w:val="00E97D89"/>
    <w:rsid w:val="00EA046C"/>
    <w:rsid w:val="00EA15CD"/>
    <w:rsid w:val="00EA2F0A"/>
    <w:rsid w:val="00EA5859"/>
    <w:rsid w:val="00EB2710"/>
    <w:rsid w:val="00EB4279"/>
    <w:rsid w:val="00EB4FFE"/>
    <w:rsid w:val="00EB512D"/>
    <w:rsid w:val="00EC34CD"/>
    <w:rsid w:val="00EC50CD"/>
    <w:rsid w:val="00EC640C"/>
    <w:rsid w:val="00ED2268"/>
    <w:rsid w:val="00ED3B58"/>
    <w:rsid w:val="00ED7855"/>
    <w:rsid w:val="00EE0294"/>
    <w:rsid w:val="00EE6617"/>
    <w:rsid w:val="00EE6647"/>
    <w:rsid w:val="00EF22FE"/>
    <w:rsid w:val="00F05160"/>
    <w:rsid w:val="00F05233"/>
    <w:rsid w:val="00F161B9"/>
    <w:rsid w:val="00F170C9"/>
    <w:rsid w:val="00F17CD6"/>
    <w:rsid w:val="00F25C63"/>
    <w:rsid w:val="00F265BD"/>
    <w:rsid w:val="00F26BD5"/>
    <w:rsid w:val="00F321C2"/>
    <w:rsid w:val="00F42884"/>
    <w:rsid w:val="00F43023"/>
    <w:rsid w:val="00F44664"/>
    <w:rsid w:val="00F44DBF"/>
    <w:rsid w:val="00F472B9"/>
    <w:rsid w:val="00F52609"/>
    <w:rsid w:val="00F54FFF"/>
    <w:rsid w:val="00F62A84"/>
    <w:rsid w:val="00F72EA3"/>
    <w:rsid w:val="00F7472C"/>
    <w:rsid w:val="00F93688"/>
    <w:rsid w:val="00F956CA"/>
    <w:rsid w:val="00FA4E75"/>
    <w:rsid w:val="00FB0691"/>
    <w:rsid w:val="00FB0FB2"/>
    <w:rsid w:val="00FB422C"/>
    <w:rsid w:val="00FB470F"/>
    <w:rsid w:val="00FB614A"/>
    <w:rsid w:val="00FC3568"/>
    <w:rsid w:val="00FC4096"/>
    <w:rsid w:val="00FC508A"/>
    <w:rsid w:val="00FD4384"/>
    <w:rsid w:val="00FD48DA"/>
    <w:rsid w:val="00FE1826"/>
    <w:rsid w:val="00FE1E29"/>
    <w:rsid w:val="00FF3D9B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B3211"/>
  <w15:docId w15:val="{76EA0D22-EDD2-40E6-8BFE-D97C7B8A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8D2143"/>
    <w:pPr>
      <w:bidi/>
    </w:pPr>
    <w:rPr>
      <w:rFonts w:eastAsia="SimSun" w:cs="SimSun"/>
    </w:rPr>
  </w:style>
  <w:style w:type="paragraph" w:styleId="1">
    <w:name w:val="heading 1"/>
    <w:basedOn w:val="a2"/>
    <w:next w:val="a2"/>
    <w:link w:val="10"/>
    <w:qFormat/>
    <w:rsid w:val="008D214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qFormat/>
    <w:rsid w:val="008D2143"/>
    <w:pPr>
      <w:keepNext/>
      <w:pBdr>
        <w:bottom w:val="single" w:sz="4" w:space="1" w:color="auto"/>
      </w:pBdr>
      <w:shd w:val="pct10" w:color="auto" w:fill="FFFFFF"/>
      <w:outlineLvl w:val="3"/>
    </w:pPr>
    <w:rPr>
      <w:rFonts w:ascii="Tahoma" w:hAnsi="Tahoma"/>
      <w:b/>
      <w:bCs/>
      <w:sz w:val="24"/>
      <w:szCs w:val="24"/>
    </w:rPr>
  </w:style>
  <w:style w:type="paragraph" w:styleId="5">
    <w:name w:val="heading 5"/>
    <w:basedOn w:val="a2"/>
    <w:next w:val="a2"/>
    <w:link w:val="50"/>
    <w:qFormat/>
    <w:rsid w:val="008D2143"/>
    <w:pPr>
      <w:keepNext/>
      <w:outlineLvl w:val="4"/>
    </w:pPr>
    <w:rPr>
      <w:rFonts w:ascii="Tahoma" w:hAnsi="Tahoma"/>
      <w:b/>
      <w:bCs/>
      <w:sz w:val="24"/>
      <w:szCs w:val="24"/>
      <w:u w:val="single"/>
    </w:rPr>
  </w:style>
  <w:style w:type="paragraph" w:styleId="7">
    <w:name w:val="heading 7"/>
    <w:basedOn w:val="a2"/>
    <w:next w:val="a2"/>
    <w:link w:val="70"/>
    <w:qFormat/>
    <w:rsid w:val="008D2143"/>
    <w:pPr>
      <w:keepNext/>
      <w:bidi w:val="0"/>
      <w:jc w:val="center"/>
      <w:outlineLvl w:val="6"/>
    </w:pPr>
    <w:rPr>
      <w:rFonts w:ascii="Tahoma" w:hAnsi="Tahoma"/>
      <w:i/>
      <w:iCs/>
      <w:color w:val="80808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8D2143"/>
    <w:pPr>
      <w:jc w:val="center"/>
    </w:pPr>
    <w:rPr>
      <w:b/>
      <w:bCs/>
      <w:szCs w:val="28"/>
      <w:u w:val="single"/>
    </w:rPr>
  </w:style>
  <w:style w:type="paragraph" w:customStyle="1" w:styleId="Address2">
    <w:name w:val="Address 2"/>
    <w:basedOn w:val="a2"/>
    <w:rsid w:val="00CA6E83"/>
    <w:pPr>
      <w:bidi w:val="0"/>
      <w:spacing w:line="160" w:lineRule="atLeast"/>
      <w:jc w:val="both"/>
    </w:pPr>
    <w:rPr>
      <w:rFonts w:ascii="Arial" w:eastAsia="Times New Roman" w:hAnsi="Arial" w:cs="Times New Roman"/>
      <w:sz w:val="14"/>
      <w:lang w:bidi="ar-SA"/>
    </w:rPr>
  </w:style>
  <w:style w:type="character" w:styleId="Hyperlink">
    <w:name w:val="Hyperlink"/>
    <w:rsid w:val="00AD471C"/>
    <w:rPr>
      <w:color w:val="0000FF"/>
      <w:u w:val="single"/>
    </w:rPr>
  </w:style>
  <w:style w:type="paragraph" w:styleId="a8">
    <w:name w:val="header"/>
    <w:basedOn w:val="a2"/>
    <w:link w:val="a9"/>
    <w:rsid w:val="00D94C2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9">
    <w:name w:val="כותרת עליונה תו"/>
    <w:link w:val="a8"/>
    <w:rsid w:val="00D94C2E"/>
    <w:rPr>
      <w:rFonts w:eastAsia="SimSun" w:cs="SimSun"/>
    </w:rPr>
  </w:style>
  <w:style w:type="paragraph" w:styleId="aa">
    <w:name w:val="footer"/>
    <w:basedOn w:val="a2"/>
    <w:link w:val="ab"/>
    <w:rsid w:val="00D94C2E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b">
    <w:name w:val="כותרת תחתונה תו"/>
    <w:link w:val="aa"/>
    <w:rsid w:val="00D94C2E"/>
    <w:rPr>
      <w:rFonts w:eastAsia="SimSun" w:cs="SimSun"/>
    </w:rPr>
  </w:style>
  <w:style w:type="character" w:customStyle="1" w:styleId="10">
    <w:name w:val="כותרת 1 תו"/>
    <w:link w:val="1"/>
    <w:rsid w:val="008D2143"/>
    <w:rPr>
      <w:rFonts w:ascii="Cambria" w:hAnsi="Cambria"/>
      <w:b/>
      <w:bCs/>
      <w:kern w:val="32"/>
      <w:sz w:val="32"/>
      <w:szCs w:val="32"/>
    </w:rPr>
  </w:style>
  <w:style w:type="paragraph" w:customStyle="1" w:styleId="ac">
    <w:name w:val="שם ומשפחה"/>
    <w:basedOn w:val="ad"/>
    <w:link w:val="Char"/>
    <w:autoRedefine/>
    <w:qFormat/>
    <w:rsid w:val="0011626A"/>
    <w:pPr>
      <w:spacing w:line="276" w:lineRule="auto"/>
      <w:ind w:hanging="285"/>
    </w:pPr>
    <w:rPr>
      <w:rFonts w:ascii="Arial" w:hAnsi="Arial" w:cs="Arial"/>
      <w:b w:val="0"/>
      <w:color w:val="auto"/>
      <w:sz w:val="36"/>
      <w:szCs w:val="36"/>
    </w:rPr>
  </w:style>
  <w:style w:type="paragraph" w:customStyle="1" w:styleId="ae">
    <w:name w:val="נייד"/>
    <w:basedOn w:val="a2"/>
    <w:link w:val="Char0"/>
    <w:qFormat/>
    <w:rsid w:val="006149F9"/>
    <w:pPr>
      <w:spacing w:line="276" w:lineRule="auto"/>
      <w:ind w:hanging="285"/>
    </w:pPr>
    <w:rPr>
      <w:rFonts w:ascii="Arial" w:hAnsi="Arial" w:cs="Arial"/>
      <w:b/>
      <w:bCs/>
      <w:sz w:val="22"/>
      <w:szCs w:val="22"/>
    </w:rPr>
  </w:style>
  <w:style w:type="character" w:customStyle="1" w:styleId="Char">
    <w:name w:val="שם ומשפחה Char"/>
    <w:link w:val="ac"/>
    <w:rsid w:val="0011626A"/>
    <w:rPr>
      <w:rFonts w:ascii="Arial" w:eastAsia="SimSun" w:hAnsi="Arial" w:cs="Arial"/>
      <w:bCs/>
      <w:sz w:val="36"/>
      <w:szCs w:val="36"/>
    </w:rPr>
  </w:style>
  <w:style w:type="paragraph" w:customStyle="1" w:styleId="af">
    <w:name w:val="כתיבה חופשית"/>
    <w:basedOn w:val="a2"/>
    <w:link w:val="Char1"/>
    <w:qFormat/>
    <w:rsid w:val="008D2143"/>
    <w:pPr>
      <w:spacing w:line="276" w:lineRule="auto"/>
      <w:ind w:hanging="285"/>
    </w:pPr>
    <w:rPr>
      <w:rFonts w:ascii="Arial" w:hAnsi="Arial" w:cs="Arial"/>
      <w:sz w:val="22"/>
      <w:szCs w:val="22"/>
    </w:rPr>
  </w:style>
  <w:style w:type="character" w:customStyle="1" w:styleId="Char0">
    <w:name w:val="נייד Char"/>
    <w:link w:val="ae"/>
    <w:rsid w:val="006149F9"/>
    <w:rPr>
      <w:rFonts w:ascii="Arial" w:eastAsia="SimSun" w:hAnsi="Arial" w:cs="Arial"/>
      <w:b/>
      <w:bCs/>
      <w:sz w:val="22"/>
      <w:szCs w:val="22"/>
    </w:rPr>
  </w:style>
  <w:style w:type="paragraph" w:customStyle="1" w:styleId="a1">
    <w:name w:val="בולט תמצית"/>
    <w:basedOn w:val="a6"/>
    <w:link w:val="Char2"/>
    <w:autoRedefine/>
    <w:qFormat/>
    <w:rsid w:val="009D1CA0"/>
    <w:pPr>
      <w:numPr>
        <w:numId w:val="16"/>
      </w:numPr>
      <w:tabs>
        <w:tab w:val="left" w:pos="63"/>
        <w:tab w:val="left" w:pos="2127"/>
      </w:tabs>
      <w:spacing w:line="324" w:lineRule="auto"/>
      <w:jc w:val="left"/>
      <w:outlineLvl w:val="0"/>
    </w:pPr>
    <w:rPr>
      <w:rFonts w:ascii="Arial" w:hAnsi="Arial" w:cs="Arial"/>
      <w:sz w:val="22"/>
      <w:szCs w:val="22"/>
      <w:u w:val="none"/>
    </w:rPr>
  </w:style>
  <w:style w:type="character" w:customStyle="1" w:styleId="Char1">
    <w:name w:val="כתיבה חופשית Char"/>
    <w:link w:val="af"/>
    <w:rsid w:val="008D2143"/>
    <w:rPr>
      <w:rFonts w:ascii="Arial" w:eastAsia="SimSun" w:hAnsi="Arial" w:cs="Arial"/>
      <w:sz w:val="22"/>
      <w:szCs w:val="22"/>
    </w:rPr>
  </w:style>
  <w:style w:type="paragraph" w:customStyle="1" w:styleId="af0">
    <w:name w:val="כותרת ראשית"/>
    <w:basedOn w:val="a6"/>
    <w:link w:val="Char3"/>
    <w:qFormat/>
    <w:rsid w:val="008D2143"/>
    <w:pPr>
      <w:spacing w:line="324" w:lineRule="auto"/>
      <w:ind w:left="-286"/>
      <w:jc w:val="left"/>
      <w:outlineLvl w:val="0"/>
    </w:pPr>
    <w:rPr>
      <w:rFonts w:ascii="Arial" w:hAnsi="Arial" w:cs="Arial"/>
      <w:sz w:val="24"/>
      <w:szCs w:val="24"/>
    </w:rPr>
  </w:style>
  <w:style w:type="character" w:customStyle="1" w:styleId="a7">
    <w:name w:val="כותרת טקסט תו"/>
    <w:link w:val="a6"/>
    <w:rsid w:val="008D2143"/>
    <w:rPr>
      <w:rFonts w:eastAsia="SimSun" w:cs="SimSun"/>
      <w:b/>
      <w:bCs/>
      <w:szCs w:val="28"/>
      <w:u w:val="single"/>
    </w:rPr>
  </w:style>
  <w:style w:type="character" w:customStyle="1" w:styleId="Char2">
    <w:name w:val="בולט תמצית Char"/>
    <w:link w:val="a1"/>
    <w:rsid w:val="009D1CA0"/>
    <w:rPr>
      <w:rFonts w:ascii="Arial" w:eastAsia="SimSun" w:hAnsi="Arial" w:cs="Arial"/>
      <w:b/>
      <w:bCs/>
      <w:sz w:val="22"/>
      <w:szCs w:val="22"/>
    </w:rPr>
  </w:style>
  <w:style w:type="paragraph" w:customStyle="1" w:styleId="af1">
    <w:name w:val="כותרת משנית"/>
    <w:basedOn w:val="a6"/>
    <w:link w:val="Char4"/>
    <w:qFormat/>
    <w:rsid w:val="008D2143"/>
    <w:pPr>
      <w:spacing w:line="324" w:lineRule="auto"/>
      <w:ind w:left="-286"/>
      <w:jc w:val="left"/>
      <w:outlineLvl w:val="0"/>
    </w:pPr>
    <w:rPr>
      <w:rFonts w:ascii="Arial" w:hAnsi="Arial" w:cs="Arial"/>
      <w:bCs w:val="0"/>
      <w:sz w:val="22"/>
      <w:szCs w:val="22"/>
    </w:rPr>
  </w:style>
  <w:style w:type="character" w:customStyle="1" w:styleId="Char3">
    <w:name w:val="כותרת ראשית Char"/>
    <w:link w:val="af0"/>
    <w:rsid w:val="008D2143"/>
    <w:rPr>
      <w:rFonts w:ascii="Arial" w:eastAsia="SimSun" w:hAnsi="Arial" w:cs="Arial"/>
      <w:b/>
      <w:bCs/>
      <w:sz w:val="24"/>
      <w:szCs w:val="24"/>
      <w:u w:val="single"/>
    </w:rPr>
  </w:style>
  <w:style w:type="paragraph" w:customStyle="1" w:styleId="af2">
    <w:name w:val="שנות השכלה"/>
    <w:basedOn w:val="a6"/>
    <w:link w:val="Char5"/>
    <w:qFormat/>
    <w:rsid w:val="0011626A"/>
    <w:pPr>
      <w:spacing w:line="324" w:lineRule="auto"/>
      <w:ind w:left="-286"/>
      <w:jc w:val="left"/>
      <w:outlineLvl w:val="0"/>
    </w:pPr>
    <w:rPr>
      <w:rFonts w:ascii="Arial" w:hAnsi="Arial" w:cs="Arial"/>
      <w:b w:val="0"/>
      <w:bCs w:val="0"/>
      <w:sz w:val="22"/>
      <w:szCs w:val="22"/>
      <w:u w:val="none"/>
    </w:rPr>
  </w:style>
  <w:style w:type="character" w:customStyle="1" w:styleId="Char4">
    <w:name w:val="כותרת משנית Char"/>
    <w:link w:val="af1"/>
    <w:rsid w:val="008D2143"/>
    <w:rPr>
      <w:rFonts w:ascii="Arial" w:eastAsia="SimSun" w:hAnsi="Arial" w:cs="Arial"/>
      <w:b/>
      <w:sz w:val="22"/>
      <w:szCs w:val="22"/>
      <w:u w:val="single"/>
    </w:rPr>
  </w:style>
  <w:style w:type="character" w:customStyle="1" w:styleId="40">
    <w:name w:val="כותרת 4 תו"/>
    <w:link w:val="4"/>
    <w:rsid w:val="008D2143"/>
    <w:rPr>
      <w:rFonts w:ascii="Tahoma" w:eastAsia="SimSun" w:hAnsi="Tahoma" w:cs="SimSun"/>
      <w:b/>
      <w:bCs/>
      <w:sz w:val="24"/>
      <w:szCs w:val="24"/>
      <w:shd w:val="pct10" w:color="auto" w:fill="FFFFFF"/>
    </w:rPr>
  </w:style>
  <w:style w:type="character" w:customStyle="1" w:styleId="Char5">
    <w:name w:val="שנות השכלה Char"/>
    <w:link w:val="af2"/>
    <w:rsid w:val="0011626A"/>
    <w:rPr>
      <w:rFonts w:ascii="Arial" w:eastAsia="SimSun" w:hAnsi="Arial" w:cs="Arial"/>
      <w:sz w:val="22"/>
      <w:szCs w:val="22"/>
    </w:rPr>
  </w:style>
  <w:style w:type="character" w:customStyle="1" w:styleId="50">
    <w:name w:val="כותרת 5 תו"/>
    <w:link w:val="5"/>
    <w:rsid w:val="008D2143"/>
    <w:rPr>
      <w:rFonts w:ascii="Tahoma" w:eastAsia="SimSun" w:hAnsi="Tahoma" w:cs="SimSun"/>
      <w:b/>
      <w:bCs/>
      <w:sz w:val="24"/>
      <w:szCs w:val="24"/>
      <w:u w:val="single"/>
    </w:rPr>
  </w:style>
  <w:style w:type="character" w:customStyle="1" w:styleId="70">
    <w:name w:val="כותרת 7 תו"/>
    <w:link w:val="7"/>
    <w:rsid w:val="008D2143"/>
    <w:rPr>
      <w:rFonts w:ascii="Tahoma" w:eastAsia="SimSun" w:hAnsi="Tahoma" w:cs="SimSun"/>
      <w:i/>
      <w:iCs/>
      <w:color w:val="808080"/>
      <w:sz w:val="36"/>
      <w:szCs w:val="36"/>
    </w:rPr>
  </w:style>
  <w:style w:type="paragraph" w:styleId="ad">
    <w:name w:val="caption"/>
    <w:basedOn w:val="a2"/>
    <w:next w:val="a2"/>
    <w:semiHidden/>
    <w:unhideWhenUsed/>
    <w:qFormat/>
    <w:rsid w:val="008D2143"/>
    <w:pPr>
      <w:spacing w:after="200"/>
    </w:pPr>
    <w:rPr>
      <w:b/>
      <w:bCs/>
      <w:color w:val="4F81BD"/>
      <w:sz w:val="18"/>
      <w:szCs w:val="18"/>
    </w:rPr>
  </w:style>
  <w:style w:type="paragraph" w:customStyle="1" w:styleId="af3">
    <w:name w:val="המלצות"/>
    <w:basedOn w:val="a6"/>
    <w:link w:val="Char6"/>
    <w:qFormat/>
    <w:rsid w:val="0011626A"/>
    <w:pPr>
      <w:tabs>
        <w:tab w:val="left" w:pos="733"/>
        <w:tab w:val="left" w:pos="1453"/>
      </w:tabs>
      <w:ind w:hanging="283"/>
      <w:jc w:val="right"/>
    </w:pPr>
    <w:rPr>
      <w:rFonts w:ascii="Arial" w:hAnsi="Arial" w:cs="Arial"/>
      <w:b w:val="0"/>
      <w:bCs w:val="0"/>
      <w:color w:val="000000"/>
      <w:sz w:val="22"/>
      <w:szCs w:val="22"/>
      <w:u w:val="none"/>
    </w:rPr>
  </w:style>
  <w:style w:type="paragraph" w:customStyle="1" w:styleId="a">
    <w:name w:val="הישגים"/>
    <w:basedOn w:val="a2"/>
    <w:link w:val="Char7"/>
    <w:qFormat/>
    <w:rsid w:val="002F5BC3"/>
    <w:pPr>
      <w:numPr>
        <w:numId w:val="9"/>
      </w:numPr>
      <w:spacing w:line="324" w:lineRule="auto"/>
    </w:pPr>
    <w:rPr>
      <w:rFonts w:ascii="Arial" w:hAnsi="Arial" w:cs="Arial"/>
      <w:b/>
      <w:bCs/>
      <w:sz w:val="22"/>
      <w:szCs w:val="22"/>
    </w:rPr>
  </w:style>
  <w:style w:type="character" w:customStyle="1" w:styleId="Char6">
    <w:name w:val="המלצות Char"/>
    <w:link w:val="af3"/>
    <w:rsid w:val="0011626A"/>
    <w:rPr>
      <w:rFonts w:ascii="Arial" w:eastAsia="SimSun" w:hAnsi="Arial" w:cs="Arial"/>
      <w:b w:val="0"/>
      <w:bCs w:val="0"/>
      <w:color w:val="000000"/>
      <w:sz w:val="22"/>
      <w:szCs w:val="22"/>
      <w:u w:val="single"/>
    </w:rPr>
  </w:style>
  <w:style w:type="paragraph" w:customStyle="1" w:styleId="a0">
    <w:name w:val="פירוט נסיון בתפקיד"/>
    <w:basedOn w:val="a2"/>
    <w:link w:val="Char8"/>
    <w:qFormat/>
    <w:rsid w:val="00A959C2"/>
    <w:pPr>
      <w:numPr>
        <w:numId w:val="7"/>
      </w:numPr>
      <w:tabs>
        <w:tab w:val="left" w:pos="1274"/>
      </w:tabs>
      <w:spacing w:line="336" w:lineRule="auto"/>
    </w:pPr>
    <w:rPr>
      <w:rFonts w:ascii="Arial" w:hAnsi="Arial" w:cs="Arial"/>
      <w:b/>
      <w:sz w:val="22"/>
      <w:szCs w:val="22"/>
    </w:rPr>
  </w:style>
  <w:style w:type="character" w:customStyle="1" w:styleId="Char7">
    <w:name w:val="הישגים Char"/>
    <w:link w:val="a"/>
    <w:rsid w:val="002F5BC3"/>
    <w:rPr>
      <w:rFonts w:ascii="Arial" w:eastAsia="SimSun" w:hAnsi="Arial" w:cs="Arial"/>
      <w:b/>
      <w:bCs/>
      <w:sz w:val="22"/>
      <w:szCs w:val="22"/>
    </w:rPr>
  </w:style>
  <w:style w:type="paragraph" w:customStyle="1" w:styleId="af4">
    <w:name w:val="כתיבת חופשית מודגשת"/>
    <w:basedOn w:val="af2"/>
    <w:link w:val="Char9"/>
    <w:autoRedefine/>
    <w:qFormat/>
    <w:rsid w:val="009D1CA0"/>
    <w:rPr>
      <w:b/>
      <w:bCs/>
    </w:rPr>
  </w:style>
  <w:style w:type="character" w:customStyle="1" w:styleId="Char8">
    <w:name w:val="פירוט נסיון בתפקיד Char"/>
    <w:link w:val="a0"/>
    <w:rsid w:val="00A959C2"/>
    <w:rPr>
      <w:rFonts w:ascii="Arial" w:eastAsia="SimSun" w:hAnsi="Arial" w:cs="Arial"/>
      <w:b/>
      <w:sz w:val="22"/>
      <w:szCs w:val="22"/>
    </w:rPr>
  </w:style>
  <w:style w:type="character" w:customStyle="1" w:styleId="Char9">
    <w:name w:val="כתיבת חופשית מודגשת Char"/>
    <w:basedOn w:val="Char5"/>
    <w:link w:val="af4"/>
    <w:rsid w:val="009D1CA0"/>
    <w:rPr>
      <w:rFonts w:ascii="Arial" w:eastAsia="SimSun" w:hAnsi="Arial" w:cs="Arial"/>
      <w:b/>
      <w:bCs/>
      <w:sz w:val="22"/>
      <w:szCs w:val="22"/>
    </w:rPr>
  </w:style>
  <w:style w:type="paragraph" w:styleId="af5">
    <w:name w:val="List Paragraph"/>
    <w:basedOn w:val="a2"/>
    <w:uiPriority w:val="34"/>
    <w:qFormat/>
    <w:rsid w:val="005A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y_Zamir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88;&#1493;&#1500;&#1490;'&#1493;&#1489;&#1505;\&#1496;&#1512;&#1501;%20&#1504;&#1513;&#1500;&#1495;\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6A7B-C479-4C9A-8AED-2F8B99BB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תבנית.dotx</Template>
  <TotalTime>141</TotalTime>
  <Pages>1</Pages>
  <Words>518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קורות חיים</vt:lpstr>
      <vt:lpstr>קורות חיים</vt:lpstr>
    </vt:vector>
  </TitlesOfParts>
  <Company>Microsoft</Company>
  <LinksUpToDate>false</LinksUpToDate>
  <CharactersWithSpaces>3104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mailto:XXXXXX@XXX.XXX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קורות חיים</dc:title>
  <dc:creator>tapiro6@gmail.com</dc:creator>
  <cp:lastModifiedBy>Shay Zamir</cp:lastModifiedBy>
  <cp:revision>136</cp:revision>
  <dcterms:created xsi:type="dcterms:W3CDTF">2021-10-31T12:16:00Z</dcterms:created>
  <dcterms:modified xsi:type="dcterms:W3CDTF">2021-11-04T20:42:00Z</dcterms:modified>
</cp:coreProperties>
</file>