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01E3F" w14:textId="77777777" w:rsidR="00816216" w:rsidRPr="00A94F0E" w:rsidRDefault="0033621D" w:rsidP="009F2B65">
      <w:pPr>
        <w:pStyle w:val="a5"/>
        <w:bidi/>
        <w:spacing w:before="120"/>
        <w:rPr>
          <w:rFonts w:asciiTheme="majorBidi" w:hAnsiTheme="majorBidi"/>
          <w:sz w:val="96"/>
          <w:szCs w:val="96"/>
        </w:rPr>
      </w:pPr>
      <w:r w:rsidRPr="00822B24">
        <w:rPr>
          <w:rFonts w:ascii="Calibri" w:eastAsia="Calibri" w:hAnsi="Calibri" w:cs="Arial"/>
          <w:noProof/>
          <w:color w:val="auto"/>
          <w:kern w:val="0"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8FA09" wp14:editId="2DCCFEAB">
                <wp:simplePos x="0" y="0"/>
                <wp:positionH relativeFrom="page">
                  <wp:posOffset>411480</wp:posOffset>
                </wp:positionH>
                <wp:positionV relativeFrom="paragraph">
                  <wp:posOffset>180340</wp:posOffset>
                </wp:positionV>
                <wp:extent cx="2409825" cy="51435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632DA" w14:textId="77777777" w:rsidR="0033621D" w:rsidRPr="0033621D" w:rsidRDefault="0033621D" w:rsidP="0033621D">
                            <w:pPr>
                              <w:pBdr>
                                <w:right w:val="single" w:sz="4" w:space="4" w:color="auto"/>
                              </w:pBd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 w:rsidRPr="0033621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אזור מגורים</w:t>
                            </w:r>
                            <w:r w:rsidR="00C431A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  <w:t xml:space="preserve"> </w:t>
                            </w:r>
                            <w:r w:rsidRPr="0033621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33621D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תל אביב</w:t>
                            </w:r>
                          </w:p>
                          <w:p w14:paraId="1C19A79E" w14:textId="77777777" w:rsidR="0033621D" w:rsidRPr="00A94F0E" w:rsidRDefault="006B20E9" w:rsidP="0033621D">
                            <w:pPr>
                              <w:pBdr>
                                <w:right w:val="single" w:sz="4" w:space="4" w:color="auto"/>
                              </w:pBd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 w:bidi="he-IL"/>
                              </w:rPr>
                              <w:t>שנת לידה</w:t>
                            </w:r>
                            <w:r w:rsidR="00C431A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GB" w:bidi="he-IL"/>
                              </w:rPr>
                              <w:t xml:space="preserve"> </w:t>
                            </w:r>
                            <w:r w:rsidR="00C431A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he-IL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val="en-GB" w:bidi="he-IL"/>
                              </w:rPr>
                              <w:t>1987</w:t>
                            </w:r>
                          </w:p>
                          <w:p w14:paraId="1F402ABF" w14:textId="77777777" w:rsidR="0033621D" w:rsidRPr="00CD0611" w:rsidRDefault="0033621D" w:rsidP="003362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48DD4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.4pt;margin-top:14.2pt;width:189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" stroked="f">
                <v:textbox>
                  <w:txbxContent>
                    <w:p w14:paraId="2C4632DA" w14:textId="77777777" w:rsidR="0033621D" w:rsidRPr="0033621D" w:rsidRDefault="0033621D" w:rsidP="0033621D">
                      <w:pPr>
                        <w:pBdr>
                          <w:right w:val="single" w:sz="4" w:space="4" w:color="auto"/>
                        </w:pBdr>
                        <w:bidi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he-IL"/>
                        </w:rPr>
                      </w:pPr>
                      <w:r w:rsidRPr="0033621D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he-IL"/>
                        </w:rPr>
                        <w:t>אזור מגורים</w:t>
                      </w:r>
                      <w:r w:rsidR="00C431A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he-IL"/>
                        </w:rPr>
                        <w:t xml:space="preserve"> </w:t>
                      </w:r>
                      <w:r w:rsidRPr="0033621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he-IL"/>
                        </w:rPr>
                        <w:t xml:space="preserve"> </w:t>
                      </w:r>
                      <w:r w:rsidRPr="0033621D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he-IL"/>
                        </w:rPr>
                        <w:t>תל אביב</w:t>
                      </w:r>
                    </w:p>
                    <w:p w14:paraId="1C19A79E" w14:textId="77777777" w:rsidR="0033621D" w:rsidRPr="00A94F0E" w:rsidRDefault="006B20E9" w:rsidP="0033621D">
                      <w:pPr>
                        <w:pBdr>
                          <w:right w:val="single" w:sz="4" w:space="4" w:color="auto"/>
                        </w:pBdr>
                        <w:bidi/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val="en-GB" w:bidi="he-IL"/>
                        </w:rPr>
                        <w:t>שנת לידה</w:t>
                      </w:r>
                      <w:r w:rsidR="00C431A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GB" w:bidi="he-IL"/>
                        </w:rPr>
                        <w:t xml:space="preserve"> </w:t>
                      </w:r>
                      <w:r w:rsidR="00C431A7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 w:bidi="he-IL"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val="en-GB" w:bidi="he-IL"/>
                        </w:rPr>
                        <w:t>1987</w:t>
                      </w:r>
                    </w:p>
                    <w:p w14:paraId="1F402ABF" w14:textId="77777777" w:rsidR="0033621D" w:rsidRPr="00CD0611" w:rsidRDefault="0033621D" w:rsidP="0033621D">
                      <w:pPr>
                        <w:rPr>
                          <w:rFonts w:ascii="Arial" w:hAnsi="Arial" w:cs="Arial"/>
                          <w:b/>
                          <w:bCs/>
                          <w:color w:val="548DD4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240DF" w:rsidRPr="00822B24">
        <w:rPr>
          <w:rFonts w:ascii="Calibri" w:eastAsia="Calibri" w:hAnsi="Calibri" w:cs="Arial"/>
          <w:noProof/>
          <w:color w:val="auto"/>
          <w:kern w:val="0"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29FF8" wp14:editId="78CFA942">
                <wp:simplePos x="0" y="0"/>
                <wp:positionH relativeFrom="page">
                  <wp:posOffset>2743200</wp:posOffset>
                </wp:positionH>
                <wp:positionV relativeFrom="paragraph">
                  <wp:posOffset>188595</wp:posOffset>
                </wp:positionV>
                <wp:extent cx="2409825" cy="514350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4AAB3" w14:textId="77777777" w:rsidR="004E490A" w:rsidRPr="00211491" w:rsidRDefault="004E490A" w:rsidP="009240DF">
                            <w:pPr>
                              <w:pBdr>
                                <w:right w:val="single" w:sz="4" w:space="4" w:color="auto"/>
                              </w:pBd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he-IL"/>
                              </w:rPr>
                            </w:pPr>
                            <w:r w:rsidRPr="00C6730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נייד</w:t>
                            </w:r>
                            <w:r w:rsidR="00DB121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he-IL"/>
                              </w:rPr>
                              <w:t xml:space="preserve">    </w:t>
                            </w:r>
                            <w:r w:rsidR="009240D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A94F0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he-IL"/>
                              </w:rPr>
                              <w:t xml:space="preserve"> 052</w:t>
                            </w:r>
                            <w:r w:rsidR="00C431A7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val="en-GB" w:bidi="he-IL"/>
                              </w:rPr>
                              <w:t>-</w:t>
                            </w:r>
                            <w:r w:rsidRPr="00A94F0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8348161</w:t>
                            </w:r>
                          </w:p>
                          <w:p w14:paraId="14258A98" w14:textId="77777777" w:rsidR="004E490A" w:rsidRPr="00A94F0E" w:rsidRDefault="004E490A" w:rsidP="009240DF">
                            <w:pPr>
                              <w:pBdr>
                                <w:right w:val="single" w:sz="4" w:space="4" w:color="auto"/>
                              </w:pBd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6730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 w:bidi="he-IL"/>
                              </w:rPr>
                              <w:t>אימייל</w:t>
                            </w:r>
                            <w:r w:rsidR="009240D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 w:bidi="he-IL"/>
                              </w:rPr>
                              <w:t xml:space="preserve"> </w:t>
                            </w:r>
                            <w:r w:rsidRPr="00A94F0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GB" w:bidi="he-IL"/>
                              </w:rPr>
                              <w:t xml:space="preserve"> </w:t>
                            </w:r>
                            <w:r w:rsidRPr="00A94F0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he-IL"/>
                              </w:rPr>
                              <w:t>alon2450@gmail.com</w:t>
                            </w:r>
                          </w:p>
                          <w:p w14:paraId="7F429C77" w14:textId="77777777" w:rsidR="004E490A" w:rsidRPr="00CD0611" w:rsidRDefault="004E490A" w:rsidP="004E4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48DD4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in;margin-top:14.85pt;width:189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rShQIAABY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" stroked="f">
                <v:textbox>
                  <w:txbxContent>
                    <w:p w14:paraId="5D54AAB3" w14:textId="77777777" w:rsidR="004E490A" w:rsidRPr="00211491" w:rsidRDefault="004E490A" w:rsidP="009240DF">
                      <w:pPr>
                        <w:pBdr>
                          <w:right w:val="single" w:sz="4" w:space="4" w:color="auto"/>
                        </w:pBdr>
                        <w:bidi/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 w:bidi="he-IL"/>
                        </w:rPr>
                      </w:pPr>
                      <w:r w:rsidRPr="00C6730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he-IL"/>
                        </w:rPr>
                        <w:t>נייד</w:t>
                      </w:r>
                      <w:r w:rsidR="00DB121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he-IL"/>
                        </w:rPr>
                        <w:t xml:space="preserve">    </w:t>
                      </w:r>
                      <w:r w:rsidR="009240DF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he-IL"/>
                        </w:rPr>
                        <w:t xml:space="preserve"> </w:t>
                      </w:r>
                      <w:r w:rsidRPr="00A94F0E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he-IL"/>
                        </w:rPr>
                        <w:t xml:space="preserve"> 052</w:t>
                      </w:r>
                      <w:r w:rsidR="00C431A7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val="en-GB" w:bidi="he-IL"/>
                        </w:rPr>
                        <w:t>-</w:t>
                      </w:r>
                      <w:r w:rsidRPr="00A94F0E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he-IL"/>
                        </w:rPr>
                        <w:t>8348161</w:t>
                      </w:r>
                    </w:p>
                    <w:p w14:paraId="14258A98" w14:textId="77777777" w:rsidR="004E490A" w:rsidRPr="00A94F0E" w:rsidRDefault="004E490A" w:rsidP="009240DF">
                      <w:pPr>
                        <w:pBdr>
                          <w:right w:val="single" w:sz="4" w:space="4" w:color="auto"/>
                        </w:pBdr>
                        <w:bidi/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</w:pPr>
                      <w:r w:rsidRPr="00C6730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val="en-GB" w:bidi="he-IL"/>
                        </w:rPr>
                        <w:t>אימייל</w:t>
                      </w:r>
                      <w:r w:rsidR="009240DF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val="en-GB" w:bidi="he-IL"/>
                        </w:rPr>
                        <w:t xml:space="preserve"> </w:t>
                      </w:r>
                      <w:r w:rsidRPr="00A94F0E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GB" w:bidi="he-IL"/>
                        </w:rPr>
                        <w:t xml:space="preserve"> </w:t>
                      </w:r>
                      <w:r w:rsidRPr="00A94F0E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 w:bidi="he-IL"/>
                        </w:rPr>
                        <w:t>alon2450@gmail.com</w:t>
                      </w:r>
                    </w:p>
                    <w:p w14:paraId="7F429C77" w14:textId="77777777" w:rsidR="004E490A" w:rsidRPr="00CD0611" w:rsidRDefault="004E490A" w:rsidP="004E490A">
                      <w:pPr>
                        <w:rPr>
                          <w:rFonts w:ascii="Arial" w:hAnsi="Arial" w:cs="Arial"/>
                          <w:b/>
                          <w:bCs/>
                          <w:color w:val="548DD4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061AA" w:rsidRPr="00A94F0E">
        <w:rPr>
          <w:rFonts w:asciiTheme="majorBidi" w:hAnsiTheme="majorBidi"/>
          <w:sz w:val="96"/>
          <w:szCs w:val="96"/>
          <w:rtl/>
          <w:lang w:bidi="he-IL"/>
        </w:rPr>
        <w:t>אלון דוד</w:t>
      </w:r>
    </w:p>
    <w:p w14:paraId="30EA6390" w14:textId="7971BE39" w:rsidR="002C7A50" w:rsidRPr="003C7B5C" w:rsidRDefault="00657273" w:rsidP="00E83EB1">
      <w:pPr>
        <w:pStyle w:val="1"/>
        <w:bidi/>
        <w:spacing w:before="240" w:after="0"/>
        <w:rPr>
          <w:rFonts w:asciiTheme="minorHAnsi" w:eastAsiaTheme="minorEastAsia" w:hAnsiTheme="minorHAnsi" w:cs="Times New Roman"/>
          <w:b w:val="0"/>
          <w:color w:val="404040" w:themeColor="text1" w:themeTint="BF"/>
          <w:szCs w:val="28"/>
          <w:rtl/>
          <w:lang w:bidi="he-IL"/>
        </w:rPr>
      </w:pPr>
      <w:r w:rsidRPr="00657273">
        <w:rPr>
          <w:rFonts w:asciiTheme="minorHAnsi" w:eastAsiaTheme="minorEastAsia" w:hAnsiTheme="minorHAnsi" w:cs="Times New Roman" w:hint="cs"/>
          <w:b w:val="0"/>
          <w:color w:val="404040" w:themeColor="text1" w:themeTint="BF"/>
          <w:szCs w:val="28"/>
          <w:rtl/>
          <w:lang w:bidi="he-IL"/>
        </w:rPr>
        <w:t>בעל</w:t>
      </w:r>
      <w:r w:rsidRPr="00657273">
        <w:rPr>
          <w:rFonts w:asciiTheme="minorHAnsi" w:eastAsiaTheme="minorEastAsia" w:hAnsiTheme="minorHAnsi" w:cs="Times New Roman"/>
          <w:b w:val="0"/>
          <w:color w:val="404040" w:themeColor="text1" w:themeTint="BF"/>
          <w:szCs w:val="28"/>
          <w:rtl/>
          <w:lang w:bidi="he-IL"/>
        </w:rPr>
        <w:t xml:space="preserve"> </w:t>
      </w:r>
      <w:r w:rsidRPr="00657273">
        <w:rPr>
          <w:rFonts w:asciiTheme="minorHAnsi" w:eastAsiaTheme="minorEastAsia" w:hAnsiTheme="minorHAnsi" w:cs="Times New Roman" w:hint="cs"/>
          <w:b w:val="0"/>
          <w:color w:val="404040" w:themeColor="text1" w:themeTint="BF"/>
          <w:szCs w:val="28"/>
          <w:rtl/>
          <w:lang w:bidi="he-IL"/>
        </w:rPr>
        <w:t>יכולת</w:t>
      </w:r>
      <w:r w:rsidRPr="00657273">
        <w:rPr>
          <w:rFonts w:asciiTheme="minorHAnsi" w:eastAsiaTheme="minorEastAsia" w:hAnsiTheme="minorHAnsi" w:cs="Times New Roman"/>
          <w:b w:val="0"/>
          <w:color w:val="404040" w:themeColor="text1" w:themeTint="BF"/>
          <w:szCs w:val="28"/>
          <w:rtl/>
          <w:lang w:bidi="he-IL"/>
        </w:rPr>
        <w:t xml:space="preserve"> </w:t>
      </w:r>
      <w:r w:rsidRPr="00657273">
        <w:rPr>
          <w:rFonts w:asciiTheme="minorHAnsi" w:eastAsiaTheme="minorEastAsia" w:hAnsiTheme="minorHAnsi" w:cs="Times New Roman" w:hint="cs"/>
          <w:b w:val="0"/>
          <w:color w:val="404040" w:themeColor="text1" w:themeTint="BF"/>
          <w:szCs w:val="28"/>
          <w:rtl/>
          <w:lang w:bidi="he-IL"/>
        </w:rPr>
        <w:t>עבודה</w:t>
      </w:r>
      <w:r w:rsidRPr="00657273">
        <w:rPr>
          <w:rFonts w:asciiTheme="minorHAnsi" w:eastAsiaTheme="minorEastAsia" w:hAnsiTheme="minorHAnsi" w:cs="Times New Roman"/>
          <w:b w:val="0"/>
          <w:color w:val="404040" w:themeColor="text1" w:themeTint="BF"/>
          <w:szCs w:val="28"/>
          <w:rtl/>
          <w:lang w:bidi="he-IL"/>
        </w:rPr>
        <w:t xml:space="preserve"> </w:t>
      </w:r>
      <w:r w:rsidRPr="00657273">
        <w:rPr>
          <w:rFonts w:asciiTheme="minorHAnsi" w:eastAsiaTheme="minorEastAsia" w:hAnsiTheme="minorHAnsi" w:cs="Times New Roman" w:hint="cs"/>
          <w:b w:val="0"/>
          <w:color w:val="404040" w:themeColor="text1" w:themeTint="BF"/>
          <w:szCs w:val="28"/>
          <w:rtl/>
          <w:lang w:bidi="he-IL"/>
        </w:rPr>
        <w:t>בצוות</w:t>
      </w:r>
      <w:r w:rsidR="00461807">
        <w:rPr>
          <w:rFonts w:asciiTheme="minorHAnsi" w:eastAsiaTheme="minorEastAsia" w:hAnsiTheme="minorHAnsi" w:cs="Times New Roman" w:hint="cs"/>
          <w:b w:val="0"/>
          <w:color w:val="404040" w:themeColor="text1" w:themeTint="BF"/>
          <w:szCs w:val="28"/>
          <w:rtl/>
          <w:lang w:bidi="he-IL"/>
        </w:rPr>
        <w:t xml:space="preserve"> וב</w:t>
      </w:r>
      <w:r w:rsidR="006E66E1">
        <w:rPr>
          <w:rFonts w:asciiTheme="minorHAnsi" w:eastAsiaTheme="minorEastAsia" w:hAnsiTheme="minorHAnsi" w:cs="Times New Roman" w:hint="cs"/>
          <w:b w:val="0"/>
          <w:color w:val="404040" w:themeColor="text1" w:themeTint="BF"/>
          <w:szCs w:val="28"/>
          <w:rtl/>
          <w:lang w:bidi="he-IL"/>
        </w:rPr>
        <w:t>א</w:t>
      </w:r>
      <w:r w:rsidR="00461807">
        <w:rPr>
          <w:rFonts w:asciiTheme="minorHAnsi" w:eastAsiaTheme="minorEastAsia" w:hAnsiTheme="minorHAnsi" w:cs="Times New Roman" w:hint="cs"/>
          <w:b w:val="0"/>
          <w:color w:val="404040" w:themeColor="text1" w:themeTint="BF"/>
          <w:szCs w:val="28"/>
          <w:rtl/>
          <w:lang w:bidi="he-IL"/>
        </w:rPr>
        <w:t>ופן עצמאי</w:t>
      </w:r>
      <w:r w:rsidRPr="00657273">
        <w:rPr>
          <w:rFonts w:asciiTheme="minorHAnsi" w:eastAsiaTheme="minorEastAsia" w:hAnsiTheme="minorHAnsi" w:cs="Times New Roman"/>
          <w:b w:val="0"/>
          <w:color w:val="404040" w:themeColor="text1" w:themeTint="BF"/>
          <w:szCs w:val="28"/>
          <w:rtl/>
          <w:lang w:bidi="he-IL"/>
        </w:rPr>
        <w:t xml:space="preserve">, </w:t>
      </w:r>
      <w:r w:rsidRPr="00657273">
        <w:rPr>
          <w:rFonts w:asciiTheme="minorHAnsi" w:eastAsiaTheme="minorEastAsia" w:hAnsiTheme="minorHAnsi" w:cs="Times New Roman" w:hint="cs"/>
          <w:b w:val="0"/>
          <w:color w:val="404040" w:themeColor="text1" w:themeTint="BF"/>
          <w:szCs w:val="28"/>
          <w:rtl/>
          <w:lang w:bidi="he-IL"/>
        </w:rPr>
        <w:t>אוטודידקט</w:t>
      </w:r>
      <w:r w:rsidRPr="00657273">
        <w:rPr>
          <w:rFonts w:asciiTheme="minorHAnsi" w:eastAsiaTheme="minorEastAsia" w:hAnsiTheme="minorHAnsi" w:cs="Times New Roman"/>
          <w:b w:val="0"/>
          <w:color w:val="404040" w:themeColor="text1" w:themeTint="BF"/>
          <w:szCs w:val="28"/>
          <w:rtl/>
          <w:lang w:bidi="he-IL"/>
        </w:rPr>
        <w:t xml:space="preserve">, </w:t>
      </w:r>
      <w:r w:rsidRPr="00657273">
        <w:rPr>
          <w:rFonts w:asciiTheme="minorHAnsi" w:eastAsiaTheme="minorEastAsia" w:hAnsiTheme="minorHAnsi" w:cs="Times New Roman" w:hint="cs"/>
          <w:b w:val="0"/>
          <w:color w:val="404040" w:themeColor="text1" w:themeTint="BF"/>
          <w:szCs w:val="28"/>
          <w:rtl/>
          <w:lang w:bidi="he-IL"/>
        </w:rPr>
        <w:t>תקשורתי</w:t>
      </w:r>
      <w:r w:rsidRPr="00657273">
        <w:rPr>
          <w:rFonts w:asciiTheme="minorHAnsi" w:eastAsiaTheme="minorEastAsia" w:hAnsiTheme="minorHAnsi" w:cs="Times New Roman"/>
          <w:b w:val="0"/>
          <w:color w:val="404040" w:themeColor="text1" w:themeTint="BF"/>
          <w:szCs w:val="28"/>
          <w:rtl/>
          <w:lang w:bidi="he-IL"/>
        </w:rPr>
        <w:t xml:space="preserve">, </w:t>
      </w:r>
      <w:r w:rsidRPr="00657273">
        <w:rPr>
          <w:rFonts w:asciiTheme="minorHAnsi" w:eastAsiaTheme="minorEastAsia" w:hAnsiTheme="minorHAnsi" w:cs="Times New Roman" w:hint="cs"/>
          <w:b w:val="0"/>
          <w:color w:val="404040" w:themeColor="text1" w:themeTint="BF"/>
          <w:szCs w:val="28"/>
          <w:rtl/>
          <w:lang w:bidi="he-IL"/>
        </w:rPr>
        <w:t>בעל</w:t>
      </w:r>
      <w:r w:rsidRPr="00657273">
        <w:rPr>
          <w:rFonts w:asciiTheme="minorHAnsi" w:eastAsiaTheme="minorEastAsia" w:hAnsiTheme="minorHAnsi" w:cs="Times New Roman"/>
          <w:b w:val="0"/>
          <w:color w:val="404040" w:themeColor="text1" w:themeTint="BF"/>
          <w:szCs w:val="28"/>
          <w:rtl/>
          <w:lang w:bidi="he-IL"/>
        </w:rPr>
        <w:t xml:space="preserve"> </w:t>
      </w:r>
      <w:r w:rsidRPr="00657273">
        <w:rPr>
          <w:rFonts w:asciiTheme="minorHAnsi" w:eastAsiaTheme="minorEastAsia" w:hAnsiTheme="minorHAnsi" w:cs="Times New Roman" w:hint="cs"/>
          <w:b w:val="0"/>
          <w:color w:val="404040" w:themeColor="text1" w:themeTint="BF"/>
          <w:szCs w:val="28"/>
          <w:rtl/>
          <w:lang w:bidi="he-IL"/>
        </w:rPr>
        <w:t>יכולת</w:t>
      </w:r>
      <w:r w:rsidRPr="00657273">
        <w:rPr>
          <w:rFonts w:asciiTheme="minorHAnsi" w:eastAsiaTheme="minorEastAsia" w:hAnsiTheme="minorHAnsi" w:cs="Times New Roman"/>
          <w:b w:val="0"/>
          <w:color w:val="404040" w:themeColor="text1" w:themeTint="BF"/>
          <w:szCs w:val="28"/>
          <w:rtl/>
          <w:lang w:bidi="he-IL"/>
        </w:rPr>
        <w:t xml:space="preserve"> </w:t>
      </w:r>
      <w:r w:rsidRPr="00657273">
        <w:rPr>
          <w:rFonts w:asciiTheme="minorHAnsi" w:eastAsiaTheme="minorEastAsia" w:hAnsiTheme="minorHAnsi" w:cs="Times New Roman" w:hint="cs"/>
          <w:b w:val="0"/>
          <w:color w:val="404040" w:themeColor="text1" w:themeTint="BF"/>
          <w:szCs w:val="28"/>
          <w:rtl/>
          <w:lang w:bidi="he-IL"/>
        </w:rPr>
        <w:t>סדר</w:t>
      </w:r>
      <w:r w:rsidRPr="00657273">
        <w:rPr>
          <w:rFonts w:asciiTheme="minorHAnsi" w:eastAsiaTheme="minorEastAsia" w:hAnsiTheme="minorHAnsi" w:cs="Times New Roman"/>
          <w:b w:val="0"/>
          <w:color w:val="404040" w:themeColor="text1" w:themeTint="BF"/>
          <w:szCs w:val="28"/>
          <w:rtl/>
          <w:lang w:bidi="he-IL"/>
        </w:rPr>
        <w:t xml:space="preserve"> </w:t>
      </w:r>
      <w:r w:rsidRPr="00657273">
        <w:rPr>
          <w:rFonts w:asciiTheme="minorHAnsi" w:eastAsiaTheme="minorEastAsia" w:hAnsiTheme="minorHAnsi" w:cs="Times New Roman" w:hint="cs"/>
          <w:b w:val="0"/>
          <w:color w:val="404040" w:themeColor="text1" w:themeTint="BF"/>
          <w:szCs w:val="28"/>
          <w:rtl/>
          <w:lang w:bidi="he-IL"/>
        </w:rPr>
        <w:t>וארגון</w:t>
      </w:r>
      <w:r w:rsidRPr="00657273">
        <w:rPr>
          <w:rFonts w:asciiTheme="minorHAnsi" w:eastAsiaTheme="minorEastAsia" w:hAnsiTheme="minorHAnsi" w:cs="Times New Roman"/>
          <w:b w:val="0"/>
          <w:color w:val="404040" w:themeColor="text1" w:themeTint="BF"/>
          <w:szCs w:val="28"/>
          <w:rtl/>
          <w:lang w:bidi="he-IL"/>
        </w:rPr>
        <w:t xml:space="preserve">, </w:t>
      </w:r>
      <w:r w:rsidRPr="00657273">
        <w:rPr>
          <w:rFonts w:asciiTheme="minorHAnsi" w:eastAsiaTheme="minorEastAsia" w:hAnsiTheme="minorHAnsi" w:cs="Times New Roman" w:hint="cs"/>
          <w:b w:val="0"/>
          <w:color w:val="404040" w:themeColor="text1" w:themeTint="BF"/>
          <w:szCs w:val="28"/>
          <w:rtl/>
          <w:lang w:bidi="he-IL"/>
        </w:rPr>
        <w:t>בעל</w:t>
      </w:r>
      <w:r w:rsidRPr="00657273">
        <w:rPr>
          <w:rFonts w:asciiTheme="minorHAnsi" w:eastAsiaTheme="minorEastAsia" w:hAnsiTheme="minorHAnsi" w:cs="Times New Roman"/>
          <w:b w:val="0"/>
          <w:color w:val="404040" w:themeColor="text1" w:themeTint="BF"/>
          <w:szCs w:val="28"/>
          <w:rtl/>
          <w:lang w:bidi="he-IL"/>
        </w:rPr>
        <w:t xml:space="preserve"> </w:t>
      </w:r>
      <w:r w:rsidRPr="00657273">
        <w:rPr>
          <w:rFonts w:asciiTheme="minorHAnsi" w:eastAsiaTheme="minorEastAsia" w:hAnsiTheme="minorHAnsi" w:cs="Times New Roman" w:hint="cs"/>
          <w:b w:val="0"/>
          <w:color w:val="404040" w:themeColor="text1" w:themeTint="BF"/>
          <w:szCs w:val="28"/>
          <w:rtl/>
          <w:lang w:bidi="he-IL"/>
        </w:rPr>
        <w:t>יחסי</w:t>
      </w:r>
      <w:r w:rsidRPr="00657273">
        <w:rPr>
          <w:rFonts w:asciiTheme="minorHAnsi" w:eastAsiaTheme="minorEastAsia" w:hAnsiTheme="minorHAnsi" w:cs="Times New Roman"/>
          <w:b w:val="0"/>
          <w:color w:val="404040" w:themeColor="text1" w:themeTint="BF"/>
          <w:szCs w:val="28"/>
          <w:rtl/>
          <w:lang w:bidi="he-IL"/>
        </w:rPr>
        <w:t xml:space="preserve"> </w:t>
      </w:r>
      <w:r w:rsidRPr="00657273">
        <w:rPr>
          <w:rFonts w:asciiTheme="minorHAnsi" w:eastAsiaTheme="minorEastAsia" w:hAnsiTheme="minorHAnsi" w:cs="Times New Roman" w:hint="cs"/>
          <w:b w:val="0"/>
          <w:color w:val="404040" w:themeColor="text1" w:themeTint="BF"/>
          <w:szCs w:val="28"/>
          <w:rtl/>
          <w:lang w:bidi="he-IL"/>
        </w:rPr>
        <w:t>אנוש</w:t>
      </w:r>
      <w:r w:rsidRPr="00657273">
        <w:rPr>
          <w:rFonts w:asciiTheme="minorHAnsi" w:eastAsiaTheme="minorEastAsia" w:hAnsiTheme="minorHAnsi" w:cs="Times New Roman"/>
          <w:b w:val="0"/>
          <w:color w:val="404040" w:themeColor="text1" w:themeTint="BF"/>
          <w:szCs w:val="28"/>
          <w:rtl/>
          <w:lang w:bidi="he-IL"/>
        </w:rPr>
        <w:t xml:space="preserve"> </w:t>
      </w:r>
      <w:r w:rsidRPr="00657273">
        <w:rPr>
          <w:rFonts w:asciiTheme="minorHAnsi" w:eastAsiaTheme="minorEastAsia" w:hAnsiTheme="minorHAnsi" w:cs="Times New Roman" w:hint="cs"/>
          <w:b w:val="0"/>
          <w:color w:val="404040" w:themeColor="text1" w:themeTint="BF"/>
          <w:szCs w:val="28"/>
          <w:rtl/>
          <w:lang w:bidi="he-IL"/>
        </w:rPr>
        <w:t>טובים</w:t>
      </w:r>
      <w:r w:rsidR="00EF4E71">
        <w:rPr>
          <w:rFonts w:asciiTheme="minorHAnsi" w:eastAsiaTheme="minorEastAsia" w:hAnsiTheme="minorHAnsi" w:cs="Times New Roman" w:hint="cs"/>
          <w:b w:val="0"/>
          <w:color w:val="404040" w:themeColor="text1" w:themeTint="BF"/>
          <w:szCs w:val="28"/>
          <w:rtl/>
          <w:lang w:bidi="he-IL"/>
        </w:rPr>
        <w:t>, אוהב ללמוד דברים חדשים ו</w:t>
      </w:r>
      <w:r w:rsidR="002C7A50">
        <w:rPr>
          <w:rFonts w:asciiTheme="minorHAnsi" w:eastAsiaTheme="minorEastAsia" w:hAnsiTheme="minorHAnsi" w:cs="Times New Roman" w:hint="cs"/>
          <w:b w:val="0"/>
          <w:color w:val="404040" w:themeColor="text1" w:themeTint="BF"/>
          <w:szCs w:val="28"/>
          <w:rtl/>
          <w:lang w:bidi="he-IL"/>
        </w:rPr>
        <w:t xml:space="preserve">לומד מהר. </w:t>
      </w:r>
      <w:bookmarkStart w:id="0" w:name="_GoBack"/>
      <w:bookmarkEnd w:id="0"/>
    </w:p>
    <w:p w14:paraId="0419F3CB" w14:textId="20CD92C2" w:rsidR="00461807" w:rsidRDefault="002C7A50" w:rsidP="002C7A50">
      <w:pPr>
        <w:pStyle w:val="1"/>
        <w:bidi/>
        <w:spacing w:before="240" w:after="0"/>
        <w:rPr>
          <w:rFonts w:asciiTheme="minorHAnsi" w:eastAsiaTheme="minorEastAsia" w:hAnsiTheme="minorHAnsi" w:cs="Times New Roman"/>
          <w:b w:val="0"/>
          <w:color w:val="404040" w:themeColor="text1" w:themeTint="BF"/>
          <w:szCs w:val="28"/>
          <w:rtl/>
          <w:lang w:bidi="he-IL"/>
        </w:rPr>
      </w:pPr>
      <w:r w:rsidRPr="003C7B5C">
        <w:rPr>
          <w:rFonts w:asciiTheme="minorHAnsi" w:eastAsiaTheme="minorEastAsia" w:hAnsiTheme="minorHAnsi" w:cs="Times New Roman" w:hint="cs"/>
          <w:bCs/>
          <w:color w:val="404040" w:themeColor="text1" w:themeTint="BF"/>
          <w:szCs w:val="28"/>
          <w:u w:val="single"/>
          <w:rtl/>
          <w:lang w:bidi="he-IL"/>
        </w:rPr>
        <w:t xml:space="preserve">דף </w:t>
      </w:r>
      <w:proofErr w:type="spellStart"/>
      <w:r w:rsidRPr="003C7B5C">
        <w:rPr>
          <w:rFonts w:asciiTheme="minorHAnsi" w:eastAsiaTheme="minorEastAsia" w:hAnsiTheme="minorHAnsi" w:cs="Times New Roman" w:hint="cs"/>
          <w:bCs/>
          <w:color w:val="404040" w:themeColor="text1" w:themeTint="BF"/>
          <w:szCs w:val="28"/>
          <w:u w:val="single"/>
          <w:rtl/>
          <w:lang w:bidi="he-IL"/>
        </w:rPr>
        <w:t>אינסטגראם</w:t>
      </w:r>
      <w:proofErr w:type="spellEnd"/>
      <w:r w:rsidRPr="003C7B5C">
        <w:rPr>
          <w:rFonts w:asciiTheme="minorHAnsi" w:eastAsiaTheme="minorEastAsia" w:hAnsiTheme="minorHAnsi" w:cs="Times New Roman" w:hint="cs"/>
          <w:bCs/>
          <w:color w:val="404040" w:themeColor="text1" w:themeTint="BF"/>
          <w:szCs w:val="28"/>
          <w:u w:val="single"/>
          <w:rtl/>
          <w:lang w:bidi="he-IL"/>
        </w:rPr>
        <w:t>:</w:t>
      </w:r>
      <w:r>
        <w:rPr>
          <w:rFonts w:asciiTheme="minorHAnsi" w:eastAsiaTheme="minorEastAsia" w:hAnsiTheme="minorHAnsi" w:cs="Times New Roman" w:hint="cs"/>
          <w:b w:val="0"/>
          <w:color w:val="404040" w:themeColor="text1" w:themeTint="BF"/>
          <w:szCs w:val="28"/>
          <w:rtl/>
          <w:lang w:bidi="he-IL"/>
        </w:rPr>
        <w:t xml:space="preserve"> </w:t>
      </w:r>
      <w:hyperlink r:id="rId10" w:history="1">
        <w:r w:rsidRPr="001C4A2E">
          <w:rPr>
            <w:rStyle w:val="Hyperlink"/>
            <w:rFonts w:asciiTheme="minorHAnsi" w:eastAsiaTheme="minorEastAsia" w:hAnsiTheme="minorHAnsi" w:cs="Times New Roman"/>
            <w:b w:val="0"/>
            <w:szCs w:val="28"/>
            <w:lang w:bidi="he-IL"/>
          </w:rPr>
          <w:t>https://www.instagram.com/alondavidyoga</w:t>
        </w:r>
        <w:r w:rsidRPr="001C4A2E">
          <w:rPr>
            <w:rStyle w:val="Hyperlink"/>
            <w:rFonts w:asciiTheme="minorHAnsi" w:eastAsiaTheme="minorEastAsia" w:hAnsiTheme="minorHAnsi" w:cs="Times New Roman"/>
            <w:b w:val="0"/>
            <w:szCs w:val="28"/>
            <w:rtl/>
            <w:lang w:bidi="he-IL"/>
          </w:rPr>
          <w:t>/</w:t>
        </w:r>
      </w:hyperlink>
    </w:p>
    <w:p w14:paraId="0983D56D" w14:textId="77777777" w:rsidR="002C7A50" w:rsidRDefault="002C7A50" w:rsidP="002C7A50">
      <w:pPr>
        <w:pStyle w:val="1"/>
        <w:bidi/>
        <w:spacing w:before="240" w:after="0"/>
        <w:rPr>
          <w:rFonts w:asciiTheme="minorHAnsi" w:eastAsiaTheme="minorEastAsia" w:hAnsiTheme="minorHAnsi" w:cs="Times New Roman"/>
          <w:b w:val="0"/>
          <w:color w:val="404040" w:themeColor="text1" w:themeTint="BF"/>
          <w:szCs w:val="28"/>
          <w:rtl/>
          <w:lang w:bidi="he-IL"/>
        </w:rPr>
      </w:pPr>
    </w:p>
    <w:p w14:paraId="35C718DA" w14:textId="73DF2658" w:rsidR="006270A9" w:rsidRPr="00387037" w:rsidRDefault="00B061AA" w:rsidP="00657273">
      <w:pPr>
        <w:pStyle w:val="1"/>
        <w:bidi/>
        <w:spacing w:before="240" w:after="0"/>
        <w:rPr>
          <w:sz w:val="32"/>
          <w:rtl/>
          <w:lang w:bidi="he-IL"/>
        </w:rPr>
      </w:pPr>
      <w:r w:rsidRPr="00387037">
        <w:rPr>
          <w:sz w:val="32"/>
          <w:rtl/>
          <w:lang w:bidi="he-IL"/>
        </w:rPr>
        <w:t>השכלה</w:t>
      </w:r>
    </w:p>
    <w:p w14:paraId="321143EE" w14:textId="77777777" w:rsidR="00B061AA" w:rsidRPr="00281189" w:rsidRDefault="00C431A7" w:rsidP="00D13B0B">
      <w:pPr>
        <w:bidi/>
        <w:spacing w:before="120" w:after="0"/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281189">
        <w:rPr>
          <w:rFonts w:asciiTheme="majorBidi" w:hAnsiTheme="majorBidi" w:cstheme="majorBidi"/>
          <w:b/>
          <w:bCs/>
          <w:sz w:val="28"/>
          <w:szCs w:val="28"/>
          <w:lang w:bidi="he-IL"/>
        </w:rPr>
        <w:t>MA</w:t>
      </w:r>
      <w:r w:rsidRPr="00281189"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 xml:space="preserve">- </w:t>
      </w:r>
      <w:r w:rsidRPr="00281189"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מדיניות</w:t>
      </w:r>
      <w:r w:rsidRPr="00C431A7">
        <w:rPr>
          <w:rFonts w:asciiTheme="majorBidi" w:hAnsiTheme="majorBidi" w:cs="Times New Roman"/>
          <w:b/>
          <w:bCs/>
          <w:sz w:val="28"/>
          <w:szCs w:val="28"/>
          <w:rtl/>
          <w:lang w:bidi="he-IL"/>
        </w:rPr>
        <w:t xml:space="preserve"> </w:t>
      </w:r>
      <w:r w:rsidRPr="00C431A7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חברתית</w:t>
      </w:r>
      <w:r w:rsidRPr="00C431A7">
        <w:rPr>
          <w:rFonts w:asciiTheme="majorBidi" w:hAnsiTheme="majorBidi" w:cs="Times New Roman"/>
          <w:b/>
          <w:bCs/>
          <w:sz w:val="28"/>
          <w:szCs w:val="28"/>
          <w:rtl/>
          <w:lang w:bidi="he-IL"/>
        </w:rPr>
        <w:t xml:space="preserve"> </w:t>
      </w:r>
      <w:r w:rsidRPr="00C431A7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בינלאומית</w:t>
      </w:r>
      <w:r>
        <w:rPr>
          <w:rFonts w:asciiTheme="majorBidi" w:hAnsiTheme="majorBidi" w:cs="Times New Roman" w:hint="cs"/>
          <w:sz w:val="28"/>
          <w:szCs w:val="28"/>
          <w:rtl/>
          <w:lang w:bidi="he-IL"/>
        </w:rPr>
        <w:t xml:space="preserve">, </w:t>
      </w:r>
      <w:r w:rsidR="00B71657" w:rsidRPr="00C431A7">
        <w:rPr>
          <w:rFonts w:asciiTheme="majorBidi" w:hAnsiTheme="majorBidi" w:cstheme="majorBidi" w:hint="cs"/>
          <w:sz w:val="28"/>
          <w:szCs w:val="28"/>
          <w:rtl/>
          <w:lang w:bidi="he-IL"/>
        </w:rPr>
        <w:t>אוניברסיטת נוטינגהאם (בריטניה)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 xml:space="preserve">, </w:t>
      </w:r>
      <w:r w:rsidRPr="00281189">
        <w:rPr>
          <w:rFonts w:asciiTheme="majorBidi" w:hAnsiTheme="majorBidi" w:cstheme="majorBidi"/>
          <w:sz w:val="28"/>
          <w:szCs w:val="28"/>
          <w:lang w:bidi="he-IL"/>
        </w:rPr>
        <w:t>2016-2017</w:t>
      </w:r>
    </w:p>
    <w:p w14:paraId="5B67C80B" w14:textId="5842294D" w:rsidR="00387037" w:rsidRDefault="00C431A7" w:rsidP="00D13B0B">
      <w:pPr>
        <w:bidi/>
        <w:spacing w:before="120" w:after="0"/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281189">
        <w:rPr>
          <w:rFonts w:asciiTheme="majorBidi" w:hAnsiTheme="majorBidi" w:cstheme="majorBidi"/>
          <w:b/>
          <w:bCs/>
          <w:sz w:val="28"/>
          <w:szCs w:val="28"/>
          <w:lang w:bidi="he-IL"/>
        </w:rPr>
        <w:t>BA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 xml:space="preserve"> - </w:t>
      </w:r>
      <w:r w:rsidRPr="00281189"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מדעי</w:t>
      </w:r>
      <w:r w:rsidRPr="00C431A7">
        <w:rPr>
          <w:rFonts w:asciiTheme="majorBidi" w:hAnsiTheme="majorBidi" w:cs="Times New Roman"/>
          <w:b/>
          <w:bCs/>
          <w:sz w:val="28"/>
          <w:szCs w:val="28"/>
          <w:rtl/>
          <w:lang w:bidi="he-IL"/>
        </w:rPr>
        <w:t xml:space="preserve"> </w:t>
      </w:r>
      <w:r w:rsidRPr="00C431A7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המדינה</w:t>
      </w:r>
      <w:r w:rsidRPr="00C431A7">
        <w:rPr>
          <w:rFonts w:asciiTheme="majorBidi" w:hAnsiTheme="majorBidi" w:cs="Times New Roman"/>
          <w:b/>
          <w:bCs/>
          <w:sz w:val="28"/>
          <w:szCs w:val="28"/>
          <w:rtl/>
          <w:lang w:bidi="he-IL"/>
        </w:rPr>
        <w:t xml:space="preserve">, </w:t>
      </w:r>
      <w:r w:rsidRPr="00C431A7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יחסים</w:t>
      </w:r>
      <w:r w:rsidRPr="00C431A7">
        <w:rPr>
          <w:rFonts w:asciiTheme="majorBidi" w:hAnsiTheme="majorBidi" w:cs="Times New Roman"/>
          <w:b/>
          <w:bCs/>
          <w:sz w:val="28"/>
          <w:szCs w:val="28"/>
          <w:rtl/>
          <w:lang w:bidi="he-IL"/>
        </w:rPr>
        <w:t xml:space="preserve"> </w:t>
      </w:r>
      <w:r w:rsidRPr="00C431A7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בינלאומיים</w:t>
      </w:r>
      <w:r w:rsidRPr="00C431A7">
        <w:rPr>
          <w:rFonts w:asciiTheme="majorBidi" w:hAnsiTheme="majorBidi" w:cs="Times New Roman"/>
          <w:b/>
          <w:bCs/>
          <w:sz w:val="28"/>
          <w:szCs w:val="28"/>
          <w:rtl/>
          <w:lang w:bidi="he-IL"/>
        </w:rPr>
        <w:t xml:space="preserve"> </w:t>
      </w:r>
      <w:r w:rsidRPr="00C431A7">
        <w:rPr>
          <w:rFonts w:asciiTheme="majorBidi" w:hAnsiTheme="majorBidi" w:cs="Times New Roman" w:hint="cs"/>
          <w:b/>
          <w:bCs/>
          <w:sz w:val="28"/>
          <w:szCs w:val="28"/>
          <w:rtl/>
          <w:lang w:bidi="he-IL"/>
        </w:rPr>
        <w:t>וסוציולוגיה</w:t>
      </w:r>
      <w:r>
        <w:rPr>
          <w:rFonts w:asciiTheme="majorBidi" w:hAnsiTheme="majorBidi" w:cs="Times New Roman" w:hint="cs"/>
          <w:sz w:val="28"/>
          <w:szCs w:val="28"/>
          <w:rtl/>
          <w:lang w:bidi="he-IL"/>
        </w:rPr>
        <w:t>,</w:t>
      </w:r>
      <w:r w:rsidRPr="00C431A7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 w:rsidR="00B71657" w:rsidRPr="00C431A7">
        <w:rPr>
          <w:rFonts w:asciiTheme="majorBidi" w:hAnsiTheme="majorBidi" w:cstheme="majorBidi" w:hint="cs"/>
          <w:sz w:val="28"/>
          <w:szCs w:val="28"/>
          <w:rtl/>
          <w:lang w:bidi="he-IL"/>
        </w:rPr>
        <w:t>האוניברסיטה הפתוחה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, </w:t>
      </w:r>
      <w:r w:rsidRPr="00281189">
        <w:rPr>
          <w:rFonts w:asciiTheme="majorBidi" w:hAnsiTheme="majorBidi" w:cstheme="majorBidi" w:hint="cs"/>
          <w:sz w:val="28"/>
          <w:szCs w:val="28"/>
          <w:rtl/>
          <w:lang w:bidi="he-IL"/>
        </w:rPr>
        <w:t>2012-2016</w:t>
      </w:r>
      <w:bookmarkStart w:id="1" w:name="_Hlk497054919"/>
    </w:p>
    <w:p w14:paraId="7D374117" w14:textId="38A3BB9A" w:rsidR="002F0DED" w:rsidRPr="00D13B0B" w:rsidRDefault="002F0DED" w:rsidP="002F0DED">
      <w:pPr>
        <w:bidi/>
        <w:spacing w:before="120" w:after="0"/>
        <w:rPr>
          <w:rFonts w:asciiTheme="majorBidi" w:hAnsiTheme="majorBidi" w:cstheme="majorBidi"/>
          <w:sz w:val="28"/>
          <w:szCs w:val="28"/>
          <w:lang w:bidi="he-IL"/>
        </w:rPr>
      </w:pPr>
      <w:r w:rsidRPr="002F0DED"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מורה יוגה מוסמך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he-IL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200 שעות, מוכר על ידי ארגון היוגה הבינלאומי</w:t>
      </w:r>
      <w:r w:rsidR="00A57989">
        <w:rPr>
          <w:rFonts w:asciiTheme="majorBidi" w:hAnsiTheme="majorBidi" w:cstheme="majorBidi" w:hint="cs"/>
          <w:sz w:val="28"/>
          <w:szCs w:val="28"/>
          <w:rtl/>
          <w:lang w:bidi="he-IL"/>
        </w:rPr>
        <w:t>, רישיקש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, אפריל 2018</w:t>
      </w:r>
    </w:p>
    <w:p w14:paraId="37722BE2" w14:textId="77777777" w:rsidR="00B061AA" w:rsidRPr="00387037" w:rsidRDefault="00B061AA" w:rsidP="00D13B0B">
      <w:pPr>
        <w:pStyle w:val="a5"/>
        <w:bidi/>
        <w:spacing w:before="240"/>
        <w:rPr>
          <w:sz w:val="32"/>
          <w:szCs w:val="32"/>
          <w:lang w:bidi="he-IL"/>
        </w:rPr>
      </w:pPr>
      <w:r w:rsidRPr="00387037">
        <w:rPr>
          <w:sz w:val="32"/>
          <w:szCs w:val="32"/>
          <w:rtl/>
          <w:lang w:bidi="he-IL"/>
        </w:rPr>
        <w:t>ניסיון תעסוקתי</w:t>
      </w:r>
    </w:p>
    <w:tbl>
      <w:tblPr>
        <w:tblStyle w:val="aff6"/>
        <w:bidiVisual/>
        <w:tblW w:w="0" w:type="auto"/>
        <w:tblInd w:w="-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8370"/>
      </w:tblGrid>
      <w:tr w:rsidR="002350B2" w14:paraId="2A021DBB" w14:textId="77777777" w:rsidTr="003B66DC">
        <w:tc>
          <w:tcPr>
            <w:tcW w:w="1566" w:type="dxa"/>
          </w:tcPr>
          <w:bookmarkEnd w:id="1"/>
          <w:p w14:paraId="320A476E" w14:textId="621CAF9A" w:rsidR="002350B2" w:rsidRDefault="002F0DED" w:rsidP="002F0DED">
            <w:pPr>
              <w:bidi/>
              <w:spacing w:before="120"/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>2018-היום</w:t>
            </w:r>
          </w:p>
        </w:tc>
        <w:tc>
          <w:tcPr>
            <w:tcW w:w="8370" w:type="dxa"/>
          </w:tcPr>
          <w:p w14:paraId="03894B95" w14:textId="77777777" w:rsidR="002C7A50" w:rsidRPr="002C7A50" w:rsidRDefault="002F0DED" w:rsidP="002C7A50">
            <w:pPr>
              <w:bidi/>
              <w:spacing w:before="120"/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</w:pPr>
            <w:r w:rsidRPr="000207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he-IL"/>
              </w:rPr>
              <w:t>מורה ליוגה</w:t>
            </w:r>
            <w:r w:rsidR="00020734"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 xml:space="preserve"> </w:t>
            </w:r>
            <w:r w:rsidR="00020734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–</w:t>
            </w:r>
            <w:r w:rsidR="00020734"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 xml:space="preserve"> בעל עסק עצמאי להוראת יוגה</w:t>
            </w:r>
            <w:r w:rsidR="002C7A50"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 xml:space="preserve">. </w:t>
            </w:r>
            <w:r w:rsidR="002C7A50" w:rsidRPr="002C7A50"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 xml:space="preserve">לימדתי כבר מאות שיעורי יוגה. יש לי שיעורים קבועים </w:t>
            </w:r>
            <w:proofErr w:type="spellStart"/>
            <w:r w:rsidR="002C7A50" w:rsidRPr="002C7A50"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>בסטודיויים</w:t>
            </w:r>
            <w:proofErr w:type="spellEnd"/>
            <w:r w:rsidR="002C7A50" w:rsidRPr="002C7A50"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 xml:space="preserve"> ליוגה, מכוני כושר, מכונים של אימונים פונקציונאליים וחברות הייטק. </w:t>
            </w:r>
          </w:p>
          <w:p w14:paraId="4F6327FE" w14:textId="448E43D8" w:rsidR="002350B2" w:rsidRDefault="002C7A50" w:rsidP="002C7A50">
            <w:pPr>
              <w:bidi/>
              <w:spacing w:before="120"/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</w:pPr>
            <w:r w:rsidRPr="002C7A50">
              <w:rPr>
                <w:rFonts w:asciiTheme="majorBidi" w:hAnsiTheme="majorBidi" w:cstheme="majorBidi" w:hint="cs"/>
                <w:b/>
                <w:sz w:val="28"/>
                <w:szCs w:val="28"/>
                <w:rtl/>
                <w:lang w:bidi="he-IL"/>
              </w:rPr>
              <w:t xml:space="preserve">מקומות בהם </w:t>
            </w:r>
            <w:r>
              <w:rPr>
                <w:rFonts w:asciiTheme="majorBidi" w:hAnsiTheme="majorBidi" w:cstheme="majorBidi" w:hint="cs"/>
                <w:b/>
                <w:sz w:val="28"/>
                <w:szCs w:val="28"/>
                <w:rtl/>
                <w:lang w:bidi="he-IL"/>
              </w:rPr>
              <w:t>לימדתי</w:t>
            </w:r>
            <w:r w:rsidRPr="002C7A50">
              <w:rPr>
                <w:rFonts w:asciiTheme="majorBidi" w:hAnsiTheme="majorBidi" w:cstheme="majorBidi" w:hint="cs"/>
                <w:b/>
                <w:sz w:val="28"/>
                <w:szCs w:val="28"/>
                <w:rtl/>
                <w:lang w:bidi="he-IL"/>
              </w:rPr>
              <w:t xml:space="preserve">: </w:t>
            </w:r>
            <w:proofErr w:type="spellStart"/>
            <w:r w:rsidRPr="002C7A50">
              <w:rPr>
                <w:rFonts w:asciiTheme="majorBidi" w:hAnsiTheme="majorBidi" w:cstheme="majorBidi"/>
                <w:b/>
                <w:sz w:val="28"/>
                <w:szCs w:val="28"/>
                <w:lang w:bidi="he-IL"/>
              </w:rPr>
              <w:t>FiTLV</w:t>
            </w:r>
            <w:proofErr w:type="spellEnd"/>
            <w:r w:rsidRPr="002C7A50">
              <w:rPr>
                <w:rFonts w:asciiTheme="majorBidi" w:hAnsiTheme="majorBidi" w:cstheme="majorBidi" w:hint="cs"/>
                <w:b/>
                <w:sz w:val="28"/>
                <w:szCs w:val="28"/>
                <w:rtl/>
                <w:lang w:bidi="he-IL"/>
              </w:rPr>
              <w:t xml:space="preserve">, </w:t>
            </w:r>
            <w:proofErr w:type="spellStart"/>
            <w:r>
              <w:rPr>
                <w:rFonts w:asciiTheme="majorBidi" w:hAnsiTheme="majorBidi" w:cstheme="majorBidi" w:hint="cs"/>
                <w:b/>
                <w:sz w:val="28"/>
                <w:szCs w:val="28"/>
                <w:rtl/>
                <w:lang w:bidi="he-IL"/>
              </w:rPr>
              <w:t>אולטימייט</w:t>
            </w:r>
            <w:proofErr w:type="spellEnd"/>
            <w:r>
              <w:rPr>
                <w:rFonts w:asciiTheme="majorBidi" w:hAnsiTheme="majorBidi" w:cstheme="majorBidi" w:hint="cs"/>
                <w:b/>
                <w:sz w:val="28"/>
                <w:szCs w:val="28"/>
                <w:rtl/>
                <w:lang w:bidi="he-IL"/>
              </w:rPr>
              <w:t xml:space="preserve">, </w:t>
            </w:r>
            <w:r w:rsidRPr="002C7A50">
              <w:rPr>
                <w:rFonts w:asciiTheme="majorBidi" w:hAnsiTheme="majorBidi" w:cstheme="majorBidi" w:hint="cs"/>
                <w:b/>
                <w:sz w:val="28"/>
                <w:szCs w:val="28"/>
                <w:rtl/>
                <w:lang w:bidi="he-IL"/>
              </w:rPr>
              <w:t xml:space="preserve">סטודיו אור היוגה, בית הכושר נורדאו, חדר הכושר אייקון, חדר הכושר </w:t>
            </w:r>
            <w:proofErr w:type="spellStart"/>
            <w:r w:rsidRPr="002C7A50">
              <w:rPr>
                <w:rFonts w:asciiTheme="majorBidi" w:hAnsiTheme="majorBidi" w:cstheme="majorBidi" w:hint="cs"/>
                <w:b/>
                <w:sz w:val="28"/>
                <w:szCs w:val="28"/>
                <w:rtl/>
                <w:lang w:bidi="he-IL"/>
              </w:rPr>
              <w:t>הגראז</w:t>
            </w:r>
            <w:proofErr w:type="spellEnd"/>
            <w:r w:rsidRPr="002C7A50">
              <w:rPr>
                <w:rFonts w:asciiTheme="majorBidi" w:hAnsiTheme="majorBidi" w:cstheme="majorBidi" w:hint="cs"/>
                <w:b/>
                <w:sz w:val="28"/>
                <w:szCs w:val="28"/>
                <w:rtl/>
                <w:lang w:bidi="he-IL"/>
              </w:rPr>
              <w:t xml:space="preserve">', חברות ההייטק </w:t>
            </w:r>
            <w:proofErr w:type="spellStart"/>
            <w:r w:rsidRPr="002C7A50">
              <w:rPr>
                <w:rFonts w:asciiTheme="majorBidi" w:hAnsiTheme="majorBidi" w:cstheme="majorBidi" w:hint="cs"/>
                <w:b/>
                <w:sz w:val="28"/>
                <w:szCs w:val="28"/>
                <w:rtl/>
                <w:lang w:bidi="he-IL"/>
              </w:rPr>
              <w:t>וויקס</w:t>
            </w:r>
            <w:proofErr w:type="spellEnd"/>
            <w:r w:rsidRPr="002C7A50">
              <w:rPr>
                <w:rFonts w:asciiTheme="majorBidi" w:hAnsiTheme="majorBidi" w:cstheme="majorBidi" w:hint="cs"/>
                <w:b/>
                <w:sz w:val="28"/>
                <w:szCs w:val="28"/>
                <w:rtl/>
                <w:lang w:bidi="he-IL"/>
              </w:rPr>
              <w:t xml:space="preserve"> </w:t>
            </w:r>
            <w:proofErr w:type="spellStart"/>
            <w:r w:rsidRPr="002C7A50">
              <w:rPr>
                <w:rFonts w:asciiTheme="majorBidi" w:hAnsiTheme="majorBidi" w:cstheme="majorBidi" w:hint="cs"/>
                <w:b/>
                <w:sz w:val="28"/>
                <w:szCs w:val="28"/>
                <w:rtl/>
                <w:lang w:bidi="he-IL"/>
              </w:rPr>
              <w:t>ורדווין</w:t>
            </w:r>
            <w:proofErr w:type="spellEnd"/>
            <w:r w:rsidRPr="002C7A50">
              <w:rPr>
                <w:rFonts w:asciiTheme="majorBidi" w:hAnsiTheme="majorBidi" w:cstheme="majorBidi" w:hint="cs"/>
                <w:b/>
                <w:sz w:val="28"/>
                <w:szCs w:val="28"/>
                <w:rtl/>
                <w:lang w:bidi="he-IL"/>
              </w:rPr>
              <w:t>,</w:t>
            </w:r>
          </w:p>
        </w:tc>
      </w:tr>
      <w:tr w:rsidR="002F0DED" w14:paraId="6A08FBA1" w14:textId="77777777" w:rsidTr="003B66DC">
        <w:tc>
          <w:tcPr>
            <w:tcW w:w="1566" w:type="dxa"/>
          </w:tcPr>
          <w:p w14:paraId="1317F827" w14:textId="7F065018" w:rsidR="002F0DED" w:rsidRPr="002F0DED" w:rsidRDefault="002F0DED" w:rsidP="002F0DED">
            <w:pPr>
              <w:bidi/>
              <w:spacing w:before="120"/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</w:pPr>
            <w:r w:rsidRPr="002F0DED"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 xml:space="preserve">2016- 2018   </w:t>
            </w:r>
          </w:p>
        </w:tc>
        <w:tc>
          <w:tcPr>
            <w:tcW w:w="8370" w:type="dxa"/>
          </w:tcPr>
          <w:p w14:paraId="1997A7B1" w14:textId="79311C4C" w:rsidR="002F0DED" w:rsidRDefault="002F0DED" w:rsidP="002F0DED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he-IL"/>
              </w:rPr>
            </w:pPr>
            <w:r w:rsidRPr="002F0DE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he-IL"/>
              </w:rPr>
              <w:t>לימודי תואר שני ועבודות מזדמנות</w:t>
            </w:r>
          </w:p>
        </w:tc>
      </w:tr>
      <w:tr w:rsidR="002350B2" w14:paraId="0570DB19" w14:textId="77777777" w:rsidTr="003B66DC">
        <w:tc>
          <w:tcPr>
            <w:tcW w:w="1566" w:type="dxa"/>
          </w:tcPr>
          <w:p w14:paraId="2E3B5C56" w14:textId="77777777" w:rsidR="002350B2" w:rsidRDefault="002350B2" w:rsidP="00256ED6">
            <w:pPr>
              <w:bidi/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2016</w:t>
            </w:r>
            <w:r w:rsidRPr="00C6730B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2015</w:t>
            </w:r>
          </w:p>
        </w:tc>
        <w:tc>
          <w:tcPr>
            <w:tcW w:w="8370" w:type="dxa"/>
          </w:tcPr>
          <w:p w14:paraId="36521B12" w14:textId="77777777" w:rsidR="002350B2" w:rsidRPr="00B8217E" w:rsidRDefault="00B91F91" w:rsidP="002350B2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8"/>
                <w:szCs w:val="28"/>
                <w:lang w:bidi="he-IL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he-IL"/>
              </w:rPr>
              <w:t>רכז</w:t>
            </w:r>
            <w:r w:rsidR="008B6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="006710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he-IL"/>
              </w:rPr>
              <w:t xml:space="preserve">פיתוח </w:t>
            </w:r>
            <w:r w:rsidR="008B62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he-IL"/>
              </w:rPr>
              <w:t>משאבים</w:t>
            </w:r>
            <w:r w:rsidR="002350B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="002350B2" w:rsidRPr="009240DF">
              <w:rPr>
                <w:rFonts w:asciiTheme="majorBidi" w:hAnsiTheme="majorBidi" w:cstheme="majorBidi"/>
                <w:b/>
                <w:bCs/>
                <w:sz w:val="28"/>
                <w:szCs w:val="28"/>
                <w:lang w:bidi="he-IL"/>
              </w:rPr>
              <w:t>|</w:t>
            </w:r>
            <w:r w:rsidR="002350B2" w:rsidRPr="00B821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="002350B2" w:rsidRPr="00B8217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Global Family Village Inc</w:t>
            </w:r>
            <w:r w:rsidR="002350B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he-IL"/>
              </w:rPr>
              <w:t xml:space="preserve">, </w:t>
            </w:r>
            <w:r w:rsidR="002350B2"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>עמותה אמריקאית המתמחה במתן שירותי רווחה לילדים בסיכון, קטמנדו, נפאל.</w:t>
            </w:r>
          </w:p>
          <w:p w14:paraId="06E5547D" w14:textId="77777777" w:rsidR="002350B2" w:rsidRDefault="006710CA" w:rsidP="00256ED6">
            <w:pPr>
              <w:pStyle w:val="aff5"/>
              <w:numPr>
                <w:ilvl w:val="0"/>
                <w:numId w:val="25"/>
              </w:numPr>
              <w:bidi/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>חקר</w:t>
            </w:r>
            <w:r w:rsidR="009E366C"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>תי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 xml:space="preserve">, </w:t>
            </w:r>
            <w:r w:rsidR="009E366C"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>ניתחתי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 xml:space="preserve"> </w:t>
            </w:r>
            <w:r w:rsidR="009E366C"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>והפקתי</w:t>
            </w:r>
            <w:r w:rsidR="002350B2" w:rsidRPr="00A94F0E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>גיוס תרומות</w:t>
            </w:r>
            <w:r w:rsidR="008613E4"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 xml:space="preserve"> </w:t>
            </w:r>
            <w:r w:rsidR="002350B2"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 xml:space="preserve">כחלק מתוכנית גיוס המשאבים של </w:t>
            </w:r>
            <w:r w:rsidR="00F400D0"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>העמותה</w:t>
            </w:r>
            <w:r w:rsidR="002350B2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.</w:t>
            </w:r>
          </w:p>
          <w:p w14:paraId="26E6F5CF" w14:textId="77777777" w:rsidR="00387037" w:rsidRPr="00D13B0B" w:rsidRDefault="006710CA" w:rsidP="00D13B0B">
            <w:pPr>
              <w:pStyle w:val="aff5"/>
              <w:numPr>
                <w:ilvl w:val="0"/>
                <w:numId w:val="25"/>
              </w:numPr>
              <w:bidi/>
              <w:spacing w:before="120" w:after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>הפקתי דו"חות ציבוריים אודות התנהלות תקינה ויעילה של הפרוייקטים בעמותה.</w:t>
            </w:r>
            <w:r w:rsidR="002350B2"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 xml:space="preserve">  </w:t>
            </w:r>
          </w:p>
        </w:tc>
      </w:tr>
      <w:tr w:rsidR="002350B2" w14:paraId="664B0F60" w14:textId="77777777" w:rsidTr="003B66DC">
        <w:tc>
          <w:tcPr>
            <w:tcW w:w="1566" w:type="dxa"/>
          </w:tcPr>
          <w:p w14:paraId="5591F9D7" w14:textId="77777777" w:rsidR="002350B2" w:rsidRDefault="002350B2" w:rsidP="00256ED6">
            <w:pPr>
              <w:bidi/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2015</w:t>
            </w:r>
            <w:r w:rsidRPr="00C6730B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2012</w:t>
            </w:r>
          </w:p>
        </w:tc>
        <w:tc>
          <w:tcPr>
            <w:tcW w:w="8370" w:type="dxa"/>
          </w:tcPr>
          <w:p w14:paraId="5C2A89F1" w14:textId="77777777" w:rsidR="002350B2" w:rsidRPr="002350B2" w:rsidRDefault="00B91F91" w:rsidP="002350B2">
            <w:pPr>
              <w:bidi/>
              <w:spacing w:before="120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he-IL"/>
              </w:rPr>
              <w:t>רכז</w:t>
            </w:r>
            <w:r w:rsidR="002350B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he-IL"/>
              </w:rPr>
              <w:t xml:space="preserve"> פרויקט </w:t>
            </w:r>
            <w:r w:rsidR="002350B2" w:rsidRPr="009240DF">
              <w:rPr>
                <w:rFonts w:asciiTheme="majorBidi" w:hAnsiTheme="majorBidi" w:cstheme="majorBidi"/>
                <w:b/>
                <w:bCs/>
                <w:sz w:val="28"/>
                <w:szCs w:val="28"/>
                <w:lang w:bidi="he-IL"/>
              </w:rPr>
              <w:t>|</w:t>
            </w:r>
            <w:r w:rsidR="002350B2" w:rsidRPr="00B821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2350B2" w:rsidRPr="00B8217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Airspan</w:t>
            </w:r>
            <w:proofErr w:type="spellEnd"/>
            <w:r w:rsidR="002350B2" w:rsidRPr="00B8217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Networks </w:t>
            </w:r>
            <w:proofErr w:type="spellStart"/>
            <w:r w:rsidR="002350B2" w:rsidRPr="00B8217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Inc</w:t>
            </w:r>
            <w:proofErr w:type="spellEnd"/>
            <w:r w:rsidR="002350B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he-IL"/>
              </w:rPr>
              <w:t xml:space="preserve">, </w:t>
            </w:r>
            <w:r w:rsidR="002350B2" w:rsidRPr="00B8217E"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>חברת הייטק אמריקאית המת</w:t>
            </w:r>
            <w:r w:rsidR="002350B2"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>מחה</w:t>
            </w:r>
            <w:r w:rsidR="002350B2" w:rsidRPr="00B8217E"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 xml:space="preserve"> בפיתוח פתרונות תקשורת</w:t>
            </w:r>
            <w:r w:rsidR="002350B2"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>, קטמנדו, נפאל</w:t>
            </w:r>
            <w:r w:rsidR="00722339"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>.</w:t>
            </w:r>
            <w:r w:rsidR="002350B2" w:rsidRPr="00A94F0E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 xml:space="preserve">           </w:t>
            </w:r>
          </w:p>
          <w:p w14:paraId="66FABE69" w14:textId="296B2098" w:rsidR="006A5E7F" w:rsidRPr="006A5E7F" w:rsidRDefault="006A5E7F" w:rsidP="002C7A50">
            <w:pPr>
              <w:pStyle w:val="aff5"/>
              <w:numPr>
                <w:ilvl w:val="0"/>
                <w:numId w:val="25"/>
              </w:numPr>
              <w:bidi/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ריכזתי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את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התחום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האדמיניסטרטיבי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של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הפרויקט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ובמסגרתו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ניהלתי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משרד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,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ניהלתי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לו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>"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ז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,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תיאמתי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וניהלתי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פגישות</w:t>
            </w:r>
            <w:r w:rsidR="002C7A50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ו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טיפלתי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בחוזים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ודו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>"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חות</w:t>
            </w:r>
            <w:r w:rsidR="002C7A50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.</w:t>
            </w:r>
          </w:p>
          <w:p w14:paraId="3C67B682" w14:textId="77777777" w:rsidR="006A5E7F" w:rsidRPr="006A5E7F" w:rsidRDefault="006A5E7F" w:rsidP="006A5E7F">
            <w:pPr>
              <w:pStyle w:val="aff5"/>
              <w:numPr>
                <w:ilvl w:val="0"/>
                <w:numId w:val="25"/>
              </w:numPr>
              <w:bidi/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תפקדתי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כראש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צוות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ופיקחתי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על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עבודתם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של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קבלני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משנה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. </w:t>
            </w:r>
          </w:p>
          <w:p w14:paraId="71D1766F" w14:textId="6EC2750D" w:rsidR="006A5E7F" w:rsidRPr="006A5E7F" w:rsidRDefault="006A5E7F" w:rsidP="006A5E7F">
            <w:pPr>
              <w:pStyle w:val="aff5"/>
              <w:numPr>
                <w:ilvl w:val="0"/>
                <w:numId w:val="25"/>
              </w:numPr>
              <w:bidi/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הייתי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אחראי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על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התחום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הפיננסי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ובמסגרתו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הייתי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אחראי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על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תכנון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וניהול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תקציב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חודשי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וכן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נשאתי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באחריות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על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ניהול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תשלומים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לספקים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,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קבלני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משנה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ואנשי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צוות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>.</w:t>
            </w:r>
          </w:p>
          <w:p w14:paraId="0BB97F08" w14:textId="77777777" w:rsidR="001C6CC7" w:rsidRPr="00B129C1" w:rsidRDefault="006A5E7F" w:rsidP="006A5E7F">
            <w:pPr>
              <w:pStyle w:val="aff5"/>
              <w:numPr>
                <w:ilvl w:val="0"/>
                <w:numId w:val="25"/>
              </w:numPr>
              <w:bidi/>
              <w:spacing w:before="120" w:after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תפקדתי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כמנהל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לוגיסטי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ובמסגרתו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ניהלתי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תהליכי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ייבוא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וייצוא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,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ניהלתי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מלאי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ואספקת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סחורה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ללקוח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ונתתי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מענה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A5E7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ללקוחות</w:t>
            </w:r>
            <w:r w:rsidRPr="006A5E7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>.</w:t>
            </w:r>
          </w:p>
        </w:tc>
      </w:tr>
      <w:tr w:rsidR="002350B2" w14:paraId="50980ABC" w14:textId="77777777" w:rsidTr="003B66DC">
        <w:tc>
          <w:tcPr>
            <w:tcW w:w="1566" w:type="dxa"/>
          </w:tcPr>
          <w:p w14:paraId="6899BBED" w14:textId="77777777" w:rsidR="002350B2" w:rsidRDefault="002350B2" w:rsidP="00D13B0B">
            <w:pPr>
              <w:bidi/>
              <w:spacing w:before="120"/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he-IL"/>
              </w:rPr>
              <w:t>2008-2012</w:t>
            </w:r>
          </w:p>
        </w:tc>
        <w:tc>
          <w:tcPr>
            <w:tcW w:w="8370" w:type="dxa"/>
          </w:tcPr>
          <w:p w14:paraId="6CCB5C12" w14:textId="77777777" w:rsidR="002350B2" w:rsidRPr="00326F78" w:rsidRDefault="002350B2" w:rsidP="00D13B0B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bidi="he-IL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he-IL"/>
              </w:rPr>
              <w:t>עבודות מזדמנות וטיול במזרח אסיה</w:t>
            </w:r>
          </w:p>
        </w:tc>
      </w:tr>
    </w:tbl>
    <w:p w14:paraId="0A1DE220" w14:textId="77777777" w:rsidR="00292A84" w:rsidRDefault="00292A84" w:rsidP="00292A84">
      <w:pPr>
        <w:bidi/>
        <w:spacing w:after="120"/>
        <w:rPr>
          <w:rFonts w:asciiTheme="majorHAnsi" w:eastAsiaTheme="majorEastAsia" w:hAnsiTheme="majorHAnsi" w:cstheme="majorBidi"/>
          <w:b/>
          <w:color w:val="2A7B88" w:themeColor="accent1" w:themeShade="BF"/>
          <w:sz w:val="32"/>
          <w:szCs w:val="32"/>
          <w:rtl/>
          <w:lang w:bidi="he-IL"/>
        </w:rPr>
      </w:pPr>
    </w:p>
    <w:p w14:paraId="0E488540" w14:textId="77777777" w:rsidR="009F2B65" w:rsidRPr="00387037" w:rsidRDefault="009F2B65" w:rsidP="00292A84">
      <w:pPr>
        <w:bidi/>
        <w:spacing w:after="120"/>
      </w:pPr>
      <w:r w:rsidRPr="00387037">
        <w:rPr>
          <w:rFonts w:asciiTheme="majorHAnsi" w:eastAsiaTheme="majorEastAsia" w:hAnsiTheme="majorHAnsi" w:cstheme="majorBidi"/>
          <w:b/>
          <w:color w:val="2A7B88" w:themeColor="accent1" w:themeShade="BF"/>
          <w:sz w:val="32"/>
          <w:szCs w:val="32"/>
          <w:rtl/>
          <w:lang w:bidi="he-IL"/>
        </w:rPr>
        <w:t>שירות צבאי</w:t>
      </w:r>
      <w:r w:rsidR="00387037" w:rsidRPr="00387037">
        <w:rPr>
          <w:rFonts w:hint="cs"/>
          <w:rtl/>
        </w:rPr>
        <w:t xml:space="preserve">: </w:t>
      </w:r>
      <w:r w:rsidRPr="00387037">
        <w:rPr>
          <w:rFonts w:asciiTheme="majorBidi" w:hAnsiTheme="majorBidi" w:cstheme="majorBidi"/>
          <w:sz w:val="28"/>
          <w:szCs w:val="28"/>
          <w:rtl/>
        </w:rPr>
        <w:t>2005-2008</w:t>
      </w:r>
      <w:r w:rsidRPr="003870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87037">
        <w:rPr>
          <w:rFonts w:asciiTheme="majorBidi" w:hAnsiTheme="majorBidi" w:cstheme="majorBidi"/>
          <w:sz w:val="28"/>
          <w:szCs w:val="28"/>
        </w:rPr>
        <w:t>|</w:t>
      </w:r>
      <w:r w:rsidRPr="0038703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D13B0B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>לוחם בסיירת נח</w:t>
      </w:r>
      <w:r w:rsidRPr="00D13B0B">
        <w:rPr>
          <w:rFonts w:asciiTheme="majorBidi" w:hAnsiTheme="majorBidi" w:cstheme="majorBidi"/>
          <w:b/>
          <w:bCs/>
          <w:sz w:val="28"/>
          <w:szCs w:val="28"/>
          <w:rtl/>
        </w:rPr>
        <w:t>"</w:t>
      </w:r>
      <w:r w:rsidRPr="00D13B0B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>ל</w:t>
      </w:r>
    </w:p>
    <w:p w14:paraId="0F2C9F53" w14:textId="77777777" w:rsidR="00E8482A" w:rsidRPr="00281189" w:rsidRDefault="00B061AA" w:rsidP="00292A84">
      <w:pPr>
        <w:bidi/>
        <w:spacing w:after="120"/>
        <w:rPr>
          <w:rFonts w:asciiTheme="majorBidi" w:hAnsiTheme="majorBidi" w:cstheme="majorBidi"/>
          <w:lang w:bidi="he-IL"/>
        </w:rPr>
      </w:pPr>
      <w:bookmarkStart w:id="2" w:name="_Hlk502737506"/>
      <w:r w:rsidRPr="00387037">
        <w:rPr>
          <w:rFonts w:asciiTheme="majorHAnsi" w:eastAsiaTheme="majorEastAsia" w:hAnsiTheme="majorHAnsi" w:cstheme="majorBidi"/>
          <w:b/>
          <w:color w:val="2A7B88" w:themeColor="accent1" w:themeShade="BF"/>
          <w:sz w:val="32"/>
          <w:szCs w:val="32"/>
          <w:rtl/>
          <w:lang w:bidi="he-IL"/>
        </w:rPr>
        <w:t>שפות</w:t>
      </w:r>
      <w:r w:rsidR="00387037" w:rsidRPr="00387037">
        <w:rPr>
          <w:rFonts w:hint="cs"/>
          <w:rtl/>
        </w:rPr>
        <w:t>:</w:t>
      </w:r>
      <w:bookmarkEnd w:id="2"/>
      <w:r w:rsidR="00387037" w:rsidRPr="00387037">
        <w:rPr>
          <w:rFonts w:hint="cs"/>
          <w:rtl/>
        </w:rPr>
        <w:t xml:space="preserve"> </w:t>
      </w:r>
      <w:r w:rsidR="002B7217" w:rsidRPr="00D13B0B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>עברית</w:t>
      </w:r>
      <w:r w:rsidR="002B7217" w:rsidRPr="00387037">
        <w:rPr>
          <w:rFonts w:asciiTheme="majorBidi" w:hAnsiTheme="majorBidi" w:cstheme="majorBidi"/>
          <w:sz w:val="28"/>
          <w:szCs w:val="28"/>
          <w:rtl/>
          <w:lang w:bidi="he-IL"/>
        </w:rPr>
        <w:t xml:space="preserve"> שפת אם</w:t>
      </w:r>
      <w:r w:rsidR="007C53CA" w:rsidRPr="003870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C53CA" w:rsidRPr="00387037">
        <w:rPr>
          <w:rFonts w:asciiTheme="majorBidi" w:hAnsiTheme="majorBidi" w:cstheme="majorBidi"/>
          <w:sz w:val="28"/>
          <w:szCs w:val="28"/>
        </w:rPr>
        <w:t>|</w:t>
      </w:r>
      <w:r w:rsidR="007C53CA" w:rsidRPr="003870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B7217" w:rsidRPr="00D13B0B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>אנגלית</w:t>
      </w:r>
      <w:r w:rsidR="002B7217" w:rsidRPr="0038703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C53CA" w:rsidRPr="00387037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ברמת שפת אם </w:t>
      </w:r>
      <w:r w:rsidR="007C53CA" w:rsidRPr="00387037">
        <w:rPr>
          <w:rFonts w:asciiTheme="majorBidi" w:hAnsiTheme="majorBidi" w:cstheme="majorBidi"/>
          <w:sz w:val="28"/>
          <w:szCs w:val="28"/>
        </w:rPr>
        <w:t>|</w:t>
      </w:r>
      <w:r w:rsidR="007C53CA" w:rsidRPr="00387037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 w:rsidR="002B7217" w:rsidRPr="00D13B0B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>נפאלית</w:t>
      </w:r>
      <w:r w:rsidR="009240DF" w:rsidRPr="00387037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 w:rsidR="005434C4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ברמה </w:t>
      </w:r>
      <w:r w:rsidR="008679BA">
        <w:rPr>
          <w:rFonts w:asciiTheme="majorBidi" w:hAnsiTheme="majorBidi" w:cstheme="majorBidi" w:hint="cs"/>
          <w:sz w:val="28"/>
          <w:szCs w:val="28"/>
          <w:rtl/>
          <w:lang w:bidi="he-IL"/>
        </w:rPr>
        <w:t>גבוהה</w:t>
      </w:r>
      <w:r w:rsidR="007C53CA" w:rsidRPr="00387037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 w:rsidR="007C53CA" w:rsidRPr="00387037">
        <w:rPr>
          <w:rFonts w:asciiTheme="majorBidi" w:hAnsiTheme="majorBidi" w:cstheme="majorBidi"/>
          <w:sz w:val="28"/>
          <w:szCs w:val="28"/>
        </w:rPr>
        <w:t>|</w:t>
      </w:r>
      <w:r w:rsidR="007C53CA" w:rsidRPr="00387037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 w:rsidR="00F234B8" w:rsidRPr="00D13B0B"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הינדי</w:t>
      </w:r>
      <w:r w:rsidR="009240DF" w:rsidRPr="00387037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 w:rsidR="00F234B8" w:rsidRPr="00387037">
        <w:rPr>
          <w:rFonts w:asciiTheme="majorBidi" w:hAnsiTheme="majorBidi" w:cstheme="majorBidi" w:hint="cs"/>
          <w:sz w:val="28"/>
          <w:szCs w:val="28"/>
          <w:rtl/>
          <w:lang w:bidi="he-IL"/>
        </w:rPr>
        <w:t>בסיסית</w:t>
      </w:r>
      <w:r w:rsidR="007C53CA" w:rsidRPr="00387037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 w:rsidR="007C53CA" w:rsidRPr="00387037">
        <w:rPr>
          <w:rFonts w:asciiTheme="majorBidi" w:hAnsiTheme="majorBidi" w:cstheme="majorBidi"/>
          <w:sz w:val="28"/>
          <w:szCs w:val="28"/>
        </w:rPr>
        <w:t>|</w:t>
      </w:r>
      <w:r w:rsidR="007C53CA" w:rsidRPr="00387037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 w:rsidR="000A325E" w:rsidRPr="00D13B0B"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ערבית</w:t>
      </w:r>
      <w:r w:rsidR="000A325E" w:rsidRPr="00387037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בסיסית</w:t>
      </w:r>
    </w:p>
    <w:sectPr w:rsidR="00E8482A" w:rsidRPr="00281189" w:rsidSect="00387037">
      <w:footerReference w:type="default" r:id="rId11"/>
      <w:pgSz w:w="12240" w:h="15840"/>
      <w:pgMar w:top="709" w:right="1152" w:bottom="709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7A279" w14:textId="77777777" w:rsidR="00AF5D24" w:rsidRDefault="00AF5D24">
      <w:pPr>
        <w:spacing w:after="0"/>
      </w:pPr>
      <w:r>
        <w:separator/>
      </w:r>
    </w:p>
  </w:endnote>
  <w:endnote w:type="continuationSeparator" w:id="0">
    <w:p w14:paraId="014B3AE6" w14:textId="77777777" w:rsidR="00AF5D24" w:rsidRDefault="00AF5D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46CF6" w14:textId="77777777" w:rsidR="006270A9" w:rsidRDefault="009D5933">
    <w:pPr>
      <w:pStyle w:val="aa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F4E7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C17C7" w14:textId="77777777" w:rsidR="00AF5D24" w:rsidRDefault="00AF5D24">
      <w:pPr>
        <w:spacing w:after="0"/>
      </w:pPr>
      <w:r>
        <w:separator/>
      </w:r>
    </w:p>
  </w:footnote>
  <w:footnote w:type="continuationSeparator" w:id="0">
    <w:p w14:paraId="7C2578FD" w14:textId="77777777" w:rsidR="00AF5D24" w:rsidRDefault="00AF5D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D7004"/>
    <w:multiLevelType w:val="hybridMultilevel"/>
    <w:tmpl w:val="073AB98A"/>
    <w:lvl w:ilvl="0" w:tplc="43D005AC">
      <w:start w:val="2017"/>
      <w:numFmt w:val="bullet"/>
      <w:lvlText w:val=""/>
      <w:lvlJc w:val="left"/>
      <w:pPr>
        <w:ind w:left="785" w:hanging="360"/>
      </w:pPr>
      <w:rPr>
        <w:rFonts w:ascii="Symbol" w:eastAsiaTheme="min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DAD47D4"/>
    <w:multiLevelType w:val="singleLevel"/>
    <w:tmpl w:val="B7FC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8">
    <w:nsid w:val="4C465C1A"/>
    <w:multiLevelType w:val="hybridMultilevel"/>
    <w:tmpl w:val="F4447AE8"/>
    <w:lvl w:ilvl="0" w:tplc="90FA6AF6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44B6589"/>
    <w:multiLevelType w:val="hybridMultilevel"/>
    <w:tmpl w:val="260296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9D5ECA"/>
    <w:multiLevelType w:val="multilevel"/>
    <w:tmpl w:val="2DB03242"/>
    <w:lvl w:ilvl="0">
      <w:start w:val="1"/>
      <w:numFmt w:val="decimal"/>
      <w:pStyle w:val="a0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3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9"/>
  </w:num>
  <w:num w:numId="16">
    <w:abstractNumId w:val="12"/>
  </w:num>
  <w:num w:numId="17">
    <w:abstractNumId w:val="16"/>
  </w:num>
  <w:num w:numId="18">
    <w:abstractNumId w:val="10"/>
  </w:num>
  <w:num w:numId="19">
    <w:abstractNumId w:val="23"/>
  </w:num>
  <w:num w:numId="20">
    <w:abstractNumId w:val="20"/>
  </w:num>
  <w:num w:numId="21">
    <w:abstractNumId w:val="11"/>
  </w:num>
  <w:num w:numId="22">
    <w:abstractNumId w:val="14"/>
  </w:num>
  <w:num w:numId="23">
    <w:abstractNumId w:val="22"/>
  </w:num>
  <w:num w:numId="24">
    <w:abstractNumId w:val="18"/>
  </w:num>
  <w:num w:numId="25">
    <w:abstractNumId w:val="21"/>
  </w:num>
  <w:num w:numId="26">
    <w:abstractNumId w:val="15"/>
  </w:num>
  <w:num w:numId="27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AA"/>
    <w:rsid w:val="00003D01"/>
    <w:rsid w:val="0001172E"/>
    <w:rsid w:val="00014B50"/>
    <w:rsid w:val="00015C4B"/>
    <w:rsid w:val="000169C3"/>
    <w:rsid w:val="00020734"/>
    <w:rsid w:val="000329D5"/>
    <w:rsid w:val="00034CD8"/>
    <w:rsid w:val="00037754"/>
    <w:rsid w:val="00055EBC"/>
    <w:rsid w:val="000622CB"/>
    <w:rsid w:val="00092DB1"/>
    <w:rsid w:val="000A10CD"/>
    <w:rsid w:val="000A325E"/>
    <w:rsid w:val="000A4F59"/>
    <w:rsid w:val="000A6E12"/>
    <w:rsid w:val="000B0484"/>
    <w:rsid w:val="000B214F"/>
    <w:rsid w:val="000B6DC7"/>
    <w:rsid w:val="000C6985"/>
    <w:rsid w:val="000F2358"/>
    <w:rsid w:val="000F4238"/>
    <w:rsid w:val="001066E4"/>
    <w:rsid w:val="00110C4A"/>
    <w:rsid w:val="00117691"/>
    <w:rsid w:val="00117DC5"/>
    <w:rsid w:val="00125DB9"/>
    <w:rsid w:val="00126B9A"/>
    <w:rsid w:val="001371B1"/>
    <w:rsid w:val="00141A4C"/>
    <w:rsid w:val="001A335B"/>
    <w:rsid w:val="001B29CF"/>
    <w:rsid w:val="001C6CC7"/>
    <w:rsid w:val="001D6A8B"/>
    <w:rsid w:val="001E13AA"/>
    <w:rsid w:val="001E14BA"/>
    <w:rsid w:val="001F4F6E"/>
    <w:rsid w:val="00202BE4"/>
    <w:rsid w:val="00206E48"/>
    <w:rsid w:val="00211491"/>
    <w:rsid w:val="002118FC"/>
    <w:rsid w:val="00233844"/>
    <w:rsid w:val="002350B2"/>
    <w:rsid w:val="0023768A"/>
    <w:rsid w:val="00256ED6"/>
    <w:rsid w:val="002654EC"/>
    <w:rsid w:val="0027161C"/>
    <w:rsid w:val="00273D03"/>
    <w:rsid w:val="0027617A"/>
    <w:rsid w:val="00281189"/>
    <w:rsid w:val="0028220F"/>
    <w:rsid w:val="002869E4"/>
    <w:rsid w:val="00292A84"/>
    <w:rsid w:val="002A4A26"/>
    <w:rsid w:val="002B7217"/>
    <w:rsid w:val="002C7A50"/>
    <w:rsid w:val="002F0DED"/>
    <w:rsid w:val="002F7E9A"/>
    <w:rsid w:val="00326F78"/>
    <w:rsid w:val="0033621D"/>
    <w:rsid w:val="0033784C"/>
    <w:rsid w:val="00346940"/>
    <w:rsid w:val="00356C14"/>
    <w:rsid w:val="003570FF"/>
    <w:rsid w:val="003770CE"/>
    <w:rsid w:val="0038137D"/>
    <w:rsid w:val="00387037"/>
    <w:rsid w:val="003B66DC"/>
    <w:rsid w:val="003C0C2B"/>
    <w:rsid w:val="003C2AE6"/>
    <w:rsid w:val="003C3198"/>
    <w:rsid w:val="003C518E"/>
    <w:rsid w:val="003D6078"/>
    <w:rsid w:val="003E0B3B"/>
    <w:rsid w:val="003F0C93"/>
    <w:rsid w:val="003F2353"/>
    <w:rsid w:val="003F2E3B"/>
    <w:rsid w:val="003F7828"/>
    <w:rsid w:val="00401A81"/>
    <w:rsid w:val="004140B5"/>
    <w:rsid w:val="00416345"/>
    <w:rsid w:val="0041754C"/>
    <w:rsid w:val="00427A55"/>
    <w:rsid w:val="00431084"/>
    <w:rsid w:val="00447740"/>
    <w:rsid w:val="00453497"/>
    <w:rsid w:val="004535F2"/>
    <w:rsid w:val="00461807"/>
    <w:rsid w:val="004652FD"/>
    <w:rsid w:val="00471DB1"/>
    <w:rsid w:val="00476EA9"/>
    <w:rsid w:val="00482001"/>
    <w:rsid w:val="00482C16"/>
    <w:rsid w:val="00483003"/>
    <w:rsid w:val="00487F88"/>
    <w:rsid w:val="00490CB1"/>
    <w:rsid w:val="00493B29"/>
    <w:rsid w:val="00494380"/>
    <w:rsid w:val="004B500D"/>
    <w:rsid w:val="004D3A1D"/>
    <w:rsid w:val="004D4677"/>
    <w:rsid w:val="004E490A"/>
    <w:rsid w:val="00515929"/>
    <w:rsid w:val="00517D88"/>
    <w:rsid w:val="005434C4"/>
    <w:rsid w:val="005550B2"/>
    <w:rsid w:val="0055529F"/>
    <w:rsid w:val="005777DB"/>
    <w:rsid w:val="0059793A"/>
    <w:rsid w:val="005A6FB3"/>
    <w:rsid w:val="005B0F42"/>
    <w:rsid w:val="005B1C21"/>
    <w:rsid w:val="005B56AF"/>
    <w:rsid w:val="005B5765"/>
    <w:rsid w:val="005C144C"/>
    <w:rsid w:val="005E7719"/>
    <w:rsid w:val="005F7B1B"/>
    <w:rsid w:val="00617B26"/>
    <w:rsid w:val="00620164"/>
    <w:rsid w:val="00623228"/>
    <w:rsid w:val="0062398A"/>
    <w:rsid w:val="006270A9"/>
    <w:rsid w:val="00643C2C"/>
    <w:rsid w:val="006466B3"/>
    <w:rsid w:val="00651A4B"/>
    <w:rsid w:val="00657273"/>
    <w:rsid w:val="00663153"/>
    <w:rsid w:val="00665F31"/>
    <w:rsid w:val="00666BB8"/>
    <w:rsid w:val="006710CA"/>
    <w:rsid w:val="00673D9F"/>
    <w:rsid w:val="00675956"/>
    <w:rsid w:val="00681034"/>
    <w:rsid w:val="006A5E7F"/>
    <w:rsid w:val="006A63D5"/>
    <w:rsid w:val="006B20E9"/>
    <w:rsid w:val="006B3211"/>
    <w:rsid w:val="006B3CBF"/>
    <w:rsid w:val="006B4271"/>
    <w:rsid w:val="006B606D"/>
    <w:rsid w:val="006E66E1"/>
    <w:rsid w:val="006F0B9D"/>
    <w:rsid w:val="007065AF"/>
    <w:rsid w:val="00716D40"/>
    <w:rsid w:val="00722339"/>
    <w:rsid w:val="00751E83"/>
    <w:rsid w:val="007661BF"/>
    <w:rsid w:val="0078681C"/>
    <w:rsid w:val="00786995"/>
    <w:rsid w:val="007876D7"/>
    <w:rsid w:val="0079509F"/>
    <w:rsid w:val="007C0CA5"/>
    <w:rsid w:val="007C53CA"/>
    <w:rsid w:val="007D0B4B"/>
    <w:rsid w:val="007D5CE0"/>
    <w:rsid w:val="007D63EF"/>
    <w:rsid w:val="007E326F"/>
    <w:rsid w:val="00803185"/>
    <w:rsid w:val="00807B99"/>
    <w:rsid w:val="00815DFF"/>
    <w:rsid w:val="00816216"/>
    <w:rsid w:val="008202CC"/>
    <w:rsid w:val="00823958"/>
    <w:rsid w:val="008258BE"/>
    <w:rsid w:val="00833B4C"/>
    <w:rsid w:val="00842B03"/>
    <w:rsid w:val="00853FCB"/>
    <w:rsid w:val="00853FE8"/>
    <w:rsid w:val="008613E4"/>
    <w:rsid w:val="008679BA"/>
    <w:rsid w:val="0087734B"/>
    <w:rsid w:val="00890C72"/>
    <w:rsid w:val="00896E45"/>
    <w:rsid w:val="008B57EA"/>
    <w:rsid w:val="008B62B3"/>
    <w:rsid w:val="008C3B74"/>
    <w:rsid w:val="008D3DEE"/>
    <w:rsid w:val="008E0B56"/>
    <w:rsid w:val="008E7B7A"/>
    <w:rsid w:val="009011D2"/>
    <w:rsid w:val="00905869"/>
    <w:rsid w:val="00912E1A"/>
    <w:rsid w:val="0091555E"/>
    <w:rsid w:val="009219E7"/>
    <w:rsid w:val="009240DF"/>
    <w:rsid w:val="00934C1A"/>
    <w:rsid w:val="00943A63"/>
    <w:rsid w:val="00966023"/>
    <w:rsid w:val="009762D4"/>
    <w:rsid w:val="00984BE5"/>
    <w:rsid w:val="009A0C26"/>
    <w:rsid w:val="009A522A"/>
    <w:rsid w:val="009B6E2B"/>
    <w:rsid w:val="009C34BD"/>
    <w:rsid w:val="009D0B2A"/>
    <w:rsid w:val="009D5933"/>
    <w:rsid w:val="009E366C"/>
    <w:rsid w:val="009F2B65"/>
    <w:rsid w:val="00A05F3E"/>
    <w:rsid w:val="00A20AD8"/>
    <w:rsid w:val="00A20CC0"/>
    <w:rsid w:val="00A34949"/>
    <w:rsid w:val="00A518B6"/>
    <w:rsid w:val="00A553FD"/>
    <w:rsid w:val="00A57989"/>
    <w:rsid w:val="00A67ABD"/>
    <w:rsid w:val="00A807B6"/>
    <w:rsid w:val="00A86C8C"/>
    <w:rsid w:val="00A9173B"/>
    <w:rsid w:val="00A94F0E"/>
    <w:rsid w:val="00AB61B5"/>
    <w:rsid w:val="00AB7F2B"/>
    <w:rsid w:val="00AC2140"/>
    <w:rsid w:val="00AC65EE"/>
    <w:rsid w:val="00AC6639"/>
    <w:rsid w:val="00AC78A5"/>
    <w:rsid w:val="00AD5CCE"/>
    <w:rsid w:val="00AE7243"/>
    <w:rsid w:val="00AF0B2C"/>
    <w:rsid w:val="00AF15F6"/>
    <w:rsid w:val="00AF5D24"/>
    <w:rsid w:val="00B061AA"/>
    <w:rsid w:val="00B129C1"/>
    <w:rsid w:val="00B17D31"/>
    <w:rsid w:val="00B45E29"/>
    <w:rsid w:val="00B534FB"/>
    <w:rsid w:val="00B54BC2"/>
    <w:rsid w:val="00B56D5E"/>
    <w:rsid w:val="00B61EA0"/>
    <w:rsid w:val="00B71267"/>
    <w:rsid w:val="00B71657"/>
    <w:rsid w:val="00B8217E"/>
    <w:rsid w:val="00B82940"/>
    <w:rsid w:val="00B83BA8"/>
    <w:rsid w:val="00B91F91"/>
    <w:rsid w:val="00BA020B"/>
    <w:rsid w:val="00BA5DBE"/>
    <w:rsid w:val="00BB3E4F"/>
    <w:rsid w:val="00BC1FC9"/>
    <w:rsid w:val="00BC7620"/>
    <w:rsid w:val="00BD768D"/>
    <w:rsid w:val="00BE4A35"/>
    <w:rsid w:val="00BE6885"/>
    <w:rsid w:val="00BF4DD4"/>
    <w:rsid w:val="00C0623E"/>
    <w:rsid w:val="00C16148"/>
    <w:rsid w:val="00C21EF6"/>
    <w:rsid w:val="00C27EDD"/>
    <w:rsid w:val="00C370AD"/>
    <w:rsid w:val="00C431A7"/>
    <w:rsid w:val="00C442FC"/>
    <w:rsid w:val="00C61F8E"/>
    <w:rsid w:val="00C66375"/>
    <w:rsid w:val="00C6730B"/>
    <w:rsid w:val="00C813EC"/>
    <w:rsid w:val="00C90742"/>
    <w:rsid w:val="00CB780E"/>
    <w:rsid w:val="00CC3991"/>
    <w:rsid w:val="00CE53BF"/>
    <w:rsid w:val="00CF08E0"/>
    <w:rsid w:val="00D005F1"/>
    <w:rsid w:val="00D12E3E"/>
    <w:rsid w:val="00D13B0B"/>
    <w:rsid w:val="00D334F9"/>
    <w:rsid w:val="00D67858"/>
    <w:rsid w:val="00D71305"/>
    <w:rsid w:val="00D71729"/>
    <w:rsid w:val="00DA1073"/>
    <w:rsid w:val="00DB1213"/>
    <w:rsid w:val="00DF2716"/>
    <w:rsid w:val="00DF33B8"/>
    <w:rsid w:val="00E0518A"/>
    <w:rsid w:val="00E1182D"/>
    <w:rsid w:val="00E16832"/>
    <w:rsid w:val="00E17E82"/>
    <w:rsid w:val="00E2341F"/>
    <w:rsid w:val="00E30870"/>
    <w:rsid w:val="00E32B0A"/>
    <w:rsid w:val="00E33AFA"/>
    <w:rsid w:val="00E51E3C"/>
    <w:rsid w:val="00E541BA"/>
    <w:rsid w:val="00E83E4B"/>
    <w:rsid w:val="00E83EB1"/>
    <w:rsid w:val="00E8482A"/>
    <w:rsid w:val="00E909CA"/>
    <w:rsid w:val="00E926DB"/>
    <w:rsid w:val="00E93733"/>
    <w:rsid w:val="00EA628F"/>
    <w:rsid w:val="00EA62F4"/>
    <w:rsid w:val="00EB7B44"/>
    <w:rsid w:val="00EC48D0"/>
    <w:rsid w:val="00EC58E3"/>
    <w:rsid w:val="00ED0A5C"/>
    <w:rsid w:val="00ED3E3B"/>
    <w:rsid w:val="00EE1415"/>
    <w:rsid w:val="00EF4E71"/>
    <w:rsid w:val="00F06DC1"/>
    <w:rsid w:val="00F228B8"/>
    <w:rsid w:val="00F234B8"/>
    <w:rsid w:val="00F25E2A"/>
    <w:rsid w:val="00F36A0E"/>
    <w:rsid w:val="00F400D0"/>
    <w:rsid w:val="00F4492D"/>
    <w:rsid w:val="00F55063"/>
    <w:rsid w:val="00F93DA8"/>
    <w:rsid w:val="00FC14BA"/>
    <w:rsid w:val="00FD115D"/>
    <w:rsid w:val="00FD450D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5B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2E1A"/>
  </w:style>
  <w:style w:type="paragraph" w:styleId="1">
    <w:name w:val="heading 1"/>
    <w:basedOn w:val="a1"/>
    <w:link w:val="10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a6">
    <w:name w:val="כותרת טקסט תו"/>
    <w:basedOn w:val="a2"/>
    <w:link w:val="a5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a7">
    <w:name w:val="Placeholder Text"/>
    <w:basedOn w:val="a2"/>
    <w:uiPriority w:val="99"/>
    <w:semiHidden/>
    <w:rsid w:val="00E83E4B"/>
    <w:rPr>
      <w:color w:val="393939" w:themeColor="text2" w:themeShade="BF"/>
    </w:rPr>
  </w:style>
  <w:style w:type="paragraph" w:styleId="a">
    <w:name w:val="List Bullet"/>
    <w:basedOn w:val="a1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a8">
    <w:name w:val="header"/>
    <w:basedOn w:val="a1"/>
    <w:link w:val="a9"/>
    <w:uiPriority w:val="99"/>
    <w:unhideWhenUsed/>
    <w:pPr>
      <w:spacing w:after="0"/>
    </w:pPr>
  </w:style>
  <w:style w:type="character" w:customStyle="1" w:styleId="a9">
    <w:name w:val="כותרת עליונה תו"/>
    <w:basedOn w:val="a2"/>
    <w:link w:val="a8"/>
    <w:uiPriority w:val="99"/>
  </w:style>
  <w:style w:type="paragraph" w:styleId="aa">
    <w:name w:val="footer"/>
    <w:basedOn w:val="a1"/>
    <w:link w:val="ab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ab">
    <w:name w:val="כותרת תחתונה תו"/>
    <w:basedOn w:val="a2"/>
    <w:link w:val="aa"/>
    <w:uiPriority w:val="99"/>
    <w:rsid w:val="00681034"/>
    <w:rPr>
      <w:color w:val="2A7B88" w:themeColor="accent1" w:themeShade="BF"/>
    </w:rPr>
  </w:style>
  <w:style w:type="character" w:customStyle="1" w:styleId="10">
    <w:name w:val="כותרת 1 תו"/>
    <w:basedOn w:val="a2"/>
    <w:link w:val="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20">
    <w:name w:val="כותרת 2 תו"/>
    <w:basedOn w:val="a2"/>
    <w:link w:val="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ac">
    <w:name w:val="TOC Heading"/>
    <w:basedOn w:val="1"/>
    <w:next w:val="a1"/>
    <w:uiPriority w:val="39"/>
    <w:semiHidden/>
    <w:unhideWhenUsed/>
    <w:qFormat/>
    <w:pPr>
      <w:contextualSpacing w:val="0"/>
      <w:outlineLvl w:val="9"/>
    </w:pPr>
  </w:style>
  <w:style w:type="character" w:styleId="ad">
    <w:name w:val="Intense Emphasis"/>
    <w:basedOn w:val="a2"/>
    <w:uiPriority w:val="21"/>
    <w:semiHidden/>
    <w:unhideWhenUsed/>
    <w:qFormat/>
    <w:rPr>
      <w:i/>
      <w:iCs/>
      <w:color w:val="2A7B88" w:themeColor="accent1" w:themeShade="BF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af">
    <w:name w:val="Intense Quote"/>
    <w:basedOn w:val="a1"/>
    <w:next w:val="a1"/>
    <w:link w:val="af0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af0">
    <w:name w:val="ציטוט חזק תו"/>
    <w:basedOn w:val="a2"/>
    <w:link w:val="af"/>
    <w:uiPriority w:val="30"/>
    <w:semiHidden/>
    <w:rPr>
      <w:i/>
      <w:iCs/>
      <w:color w:val="2A7B88" w:themeColor="accent1" w:themeShade="BF"/>
    </w:rPr>
  </w:style>
  <w:style w:type="paragraph" w:styleId="a0">
    <w:name w:val="List Number"/>
    <w:basedOn w:val="a1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a2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a2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3">
    <w:name w:val="Body Text 3"/>
    <w:basedOn w:val="a1"/>
    <w:link w:val="30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30">
    <w:name w:val="גוף טקסט 3 תו"/>
    <w:basedOn w:val="a2"/>
    <w:link w:val="3"/>
    <w:uiPriority w:val="99"/>
    <w:semiHidden/>
    <w:rsid w:val="00E83E4B"/>
    <w:rPr>
      <w:szCs w:val="16"/>
    </w:rPr>
  </w:style>
  <w:style w:type="paragraph" w:styleId="af1">
    <w:name w:val="Block Text"/>
    <w:basedOn w:val="a1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31">
    <w:name w:val="Body Text Indent 3"/>
    <w:basedOn w:val="a1"/>
    <w:link w:val="32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32">
    <w:name w:val="כניסה בגוף טקסט 3 תו"/>
    <w:basedOn w:val="a2"/>
    <w:link w:val="31"/>
    <w:uiPriority w:val="99"/>
    <w:semiHidden/>
    <w:rsid w:val="00E83E4B"/>
    <w:rPr>
      <w:szCs w:val="16"/>
    </w:rPr>
  </w:style>
  <w:style w:type="character" w:styleId="af2">
    <w:name w:val="annotation reference"/>
    <w:basedOn w:val="a2"/>
    <w:uiPriority w:val="99"/>
    <w:semiHidden/>
    <w:unhideWhenUsed/>
    <w:rsid w:val="0028220F"/>
    <w:rPr>
      <w:sz w:val="22"/>
      <w:szCs w:val="16"/>
    </w:rPr>
  </w:style>
  <w:style w:type="paragraph" w:styleId="af3">
    <w:name w:val="Document Map"/>
    <w:basedOn w:val="a1"/>
    <w:link w:val="af4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af4">
    <w:name w:val="מפת מסמך תו"/>
    <w:basedOn w:val="a2"/>
    <w:link w:val="af3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80">
    <w:name w:val="כותרת 8 תו"/>
    <w:basedOn w:val="a2"/>
    <w:link w:val="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5">
    <w:name w:val="caption"/>
    <w:basedOn w:val="a1"/>
    <w:next w:val="a1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af6">
    <w:name w:val="Balloon Text"/>
    <w:basedOn w:val="a1"/>
    <w:link w:val="af7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af7">
    <w:name w:val="טקסט בלונים תו"/>
    <w:basedOn w:val="a2"/>
    <w:link w:val="af6"/>
    <w:uiPriority w:val="99"/>
    <w:semiHidden/>
    <w:rsid w:val="0028220F"/>
    <w:rPr>
      <w:rFonts w:ascii="Segoe UI" w:hAnsi="Segoe UI" w:cs="Segoe UI"/>
      <w:szCs w:val="18"/>
    </w:rPr>
  </w:style>
  <w:style w:type="paragraph" w:styleId="af8">
    <w:name w:val="annotation text"/>
    <w:basedOn w:val="a1"/>
    <w:link w:val="af9"/>
    <w:uiPriority w:val="99"/>
    <w:semiHidden/>
    <w:unhideWhenUsed/>
    <w:rsid w:val="0028220F"/>
    <w:rPr>
      <w:szCs w:val="20"/>
    </w:rPr>
  </w:style>
  <w:style w:type="character" w:customStyle="1" w:styleId="af9">
    <w:name w:val="טקסט הערה תו"/>
    <w:basedOn w:val="a2"/>
    <w:link w:val="af8"/>
    <w:uiPriority w:val="99"/>
    <w:semiHidden/>
    <w:rsid w:val="0028220F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8220F"/>
    <w:rPr>
      <w:b/>
      <w:bCs/>
    </w:rPr>
  </w:style>
  <w:style w:type="character" w:customStyle="1" w:styleId="afb">
    <w:name w:val="נושא הערה תו"/>
    <w:basedOn w:val="af9"/>
    <w:link w:val="afa"/>
    <w:uiPriority w:val="99"/>
    <w:semiHidden/>
    <w:rsid w:val="0028220F"/>
    <w:rPr>
      <w:b/>
      <w:bCs/>
      <w:szCs w:val="20"/>
    </w:rPr>
  </w:style>
  <w:style w:type="paragraph" w:styleId="afc">
    <w:name w:val="endnote text"/>
    <w:basedOn w:val="a1"/>
    <w:link w:val="afd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d">
    <w:name w:val="טקסט הערת סיום תו"/>
    <w:basedOn w:val="a2"/>
    <w:link w:val="afc"/>
    <w:uiPriority w:val="99"/>
    <w:semiHidden/>
    <w:rsid w:val="0028220F"/>
    <w:rPr>
      <w:szCs w:val="20"/>
    </w:rPr>
  </w:style>
  <w:style w:type="paragraph" w:styleId="afe">
    <w:name w:val="envelope return"/>
    <w:basedOn w:val="a1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">
    <w:name w:val="footnote text"/>
    <w:basedOn w:val="a1"/>
    <w:link w:val="aff0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f0">
    <w:name w:val="טקסט הערת שוליים תו"/>
    <w:basedOn w:val="a2"/>
    <w:link w:val="aff"/>
    <w:uiPriority w:val="99"/>
    <w:semiHidden/>
    <w:rsid w:val="0028220F"/>
    <w:rPr>
      <w:szCs w:val="20"/>
    </w:rPr>
  </w:style>
  <w:style w:type="character" w:styleId="HTMLCode">
    <w:name w:val="HTML Code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">
    <w:name w:val="HTML Keyboard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1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1">
    <w:name w:val="HTML מעוצב מראש תו"/>
    <w:basedOn w:val="a2"/>
    <w:link w:val="HTML0"/>
    <w:uiPriority w:val="99"/>
    <w:semiHidden/>
    <w:rsid w:val="0028220F"/>
    <w:rPr>
      <w:rFonts w:ascii="Consolas" w:hAnsi="Consolas"/>
      <w:szCs w:val="20"/>
    </w:rPr>
  </w:style>
  <w:style w:type="character" w:styleId="HTML2">
    <w:name w:val="HTML Typewriter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aff1">
    <w:name w:val="macro"/>
    <w:link w:val="aff2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2">
    <w:name w:val="טקסט מאקרו תו"/>
    <w:basedOn w:val="a2"/>
    <w:link w:val="aff1"/>
    <w:uiPriority w:val="99"/>
    <w:semiHidden/>
    <w:rsid w:val="0028220F"/>
    <w:rPr>
      <w:rFonts w:ascii="Consolas" w:hAnsi="Consolas"/>
      <w:szCs w:val="20"/>
    </w:rPr>
  </w:style>
  <w:style w:type="paragraph" w:styleId="aff3">
    <w:name w:val="Plain Text"/>
    <w:basedOn w:val="a1"/>
    <w:link w:val="aff4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aff4">
    <w:name w:val="טקסט רגיל תו"/>
    <w:basedOn w:val="a2"/>
    <w:link w:val="aff3"/>
    <w:uiPriority w:val="99"/>
    <w:semiHidden/>
    <w:rsid w:val="0028220F"/>
    <w:rPr>
      <w:rFonts w:ascii="Consolas" w:hAnsi="Consolas"/>
      <w:szCs w:val="21"/>
    </w:rPr>
  </w:style>
  <w:style w:type="paragraph" w:styleId="aff5">
    <w:name w:val="List Paragraph"/>
    <w:basedOn w:val="a1"/>
    <w:uiPriority w:val="34"/>
    <w:unhideWhenUsed/>
    <w:qFormat/>
    <w:rsid w:val="00B061AA"/>
    <w:pPr>
      <w:ind w:left="720"/>
      <w:contextualSpacing/>
    </w:pPr>
  </w:style>
  <w:style w:type="table" w:styleId="aff6">
    <w:name w:val="Table Grid"/>
    <w:basedOn w:val="a3"/>
    <w:uiPriority w:val="39"/>
    <w:rsid w:val="00256E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2E1A"/>
  </w:style>
  <w:style w:type="paragraph" w:styleId="1">
    <w:name w:val="heading 1"/>
    <w:basedOn w:val="a1"/>
    <w:link w:val="10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a6">
    <w:name w:val="כותרת טקסט תו"/>
    <w:basedOn w:val="a2"/>
    <w:link w:val="a5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a7">
    <w:name w:val="Placeholder Text"/>
    <w:basedOn w:val="a2"/>
    <w:uiPriority w:val="99"/>
    <w:semiHidden/>
    <w:rsid w:val="00E83E4B"/>
    <w:rPr>
      <w:color w:val="393939" w:themeColor="text2" w:themeShade="BF"/>
    </w:rPr>
  </w:style>
  <w:style w:type="paragraph" w:styleId="a">
    <w:name w:val="List Bullet"/>
    <w:basedOn w:val="a1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a8">
    <w:name w:val="header"/>
    <w:basedOn w:val="a1"/>
    <w:link w:val="a9"/>
    <w:uiPriority w:val="99"/>
    <w:unhideWhenUsed/>
    <w:pPr>
      <w:spacing w:after="0"/>
    </w:pPr>
  </w:style>
  <w:style w:type="character" w:customStyle="1" w:styleId="a9">
    <w:name w:val="כותרת עליונה תו"/>
    <w:basedOn w:val="a2"/>
    <w:link w:val="a8"/>
    <w:uiPriority w:val="99"/>
  </w:style>
  <w:style w:type="paragraph" w:styleId="aa">
    <w:name w:val="footer"/>
    <w:basedOn w:val="a1"/>
    <w:link w:val="ab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ab">
    <w:name w:val="כותרת תחתונה תו"/>
    <w:basedOn w:val="a2"/>
    <w:link w:val="aa"/>
    <w:uiPriority w:val="99"/>
    <w:rsid w:val="00681034"/>
    <w:rPr>
      <w:color w:val="2A7B88" w:themeColor="accent1" w:themeShade="BF"/>
    </w:rPr>
  </w:style>
  <w:style w:type="character" w:customStyle="1" w:styleId="10">
    <w:name w:val="כותרת 1 תו"/>
    <w:basedOn w:val="a2"/>
    <w:link w:val="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20">
    <w:name w:val="כותרת 2 תו"/>
    <w:basedOn w:val="a2"/>
    <w:link w:val="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ac">
    <w:name w:val="TOC Heading"/>
    <w:basedOn w:val="1"/>
    <w:next w:val="a1"/>
    <w:uiPriority w:val="39"/>
    <w:semiHidden/>
    <w:unhideWhenUsed/>
    <w:qFormat/>
    <w:pPr>
      <w:contextualSpacing w:val="0"/>
      <w:outlineLvl w:val="9"/>
    </w:pPr>
  </w:style>
  <w:style w:type="character" w:styleId="ad">
    <w:name w:val="Intense Emphasis"/>
    <w:basedOn w:val="a2"/>
    <w:uiPriority w:val="21"/>
    <w:semiHidden/>
    <w:unhideWhenUsed/>
    <w:qFormat/>
    <w:rPr>
      <w:i/>
      <w:iCs/>
      <w:color w:val="2A7B88" w:themeColor="accent1" w:themeShade="BF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af">
    <w:name w:val="Intense Quote"/>
    <w:basedOn w:val="a1"/>
    <w:next w:val="a1"/>
    <w:link w:val="af0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af0">
    <w:name w:val="ציטוט חזק תו"/>
    <w:basedOn w:val="a2"/>
    <w:link w:val="af"/>
    <w:uiPriority w:val="30"/>
    <w:semiHidden/>
    <w:rPr>
      <w:i/>
      <w:iCs/>
      <w:color w:val="2A7B88" w:themeColor="accent1" w:themeShade="BF"/>
    </w:rPr>
  </w:style>
  <w:style w:type="paragraph" w:styleId="a0">
    <w:name w:val="List Number"/>
    <w:basedOn w:val="a1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a2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a2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3">
    <w:name w:val="Body Text 3"/>
    <w:basedOn w:val="a1"/>
    <w:link w:val="30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30">
    <w:name w:val="גוף טקסט 3 תו"/>
    <w:basedOn w:val="a2"/>
    <w:link w:val="3"/>
    <w:uiPriority w:val="99"/>
    <w:semiHidden/>
    <w:rsid w:val="00E83E4B"/>
    <w:rPr>
      <w:szCs w:val="16"/>
    </w:rPr>
  </w:style>
  <w:style w:type="paragraph" w:styleId="af1">
    <w:name w:val="Block Text"/>
    <w:basedOn w:val="a1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31">
    <w:name w:val="Body Text Indent 3"/>
    <w:basedOn w:val="a1"/>
    <w:link w:val="32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32">
    <w:name w:val="כניסה בגוף טקסט 3 תו"/>
    <w:basedOn w:val="a2"/>
    <w:link w:val="31"/>
    <w:uiPriority w:val="99"/>
    <w:semiHidden/>
    <w:rsid w:val="00E83E4B"/>
    <w:rPr>
      <w:szCs w:val="16"/>
    </w:rPr>
  </w:style>
  <w:style w:type="character" w:styleId="af2">
    <w:name w:val="annotation reference"/>
    <w:basedOn w:val="a2"/>
    <w:uiPriority w:val="99"/>
    <w:semiHidden/>
    <w:unhideWhenUsed/>
    <w:rsid w:val="0028220F"/>
    <w:rPr>
      <w:sz w:val="22"/>
      <w:szCs w:val="16"/>
    </w:rPr>
  </w:style>
  <w:style w:type="paragraph" w:styleId="af3">
    <w:name w:val="Document Map"/>
    <w:basedOn w:val="a1"/>
    <w:link w:val="af4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af4">
    <w:name w:val="מפת מסמך תו"/>
    <w:basedOn w:val="a2"/>
    <w:link w:val="af3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80">
    <w:name w:val="כותרת 8 תו"/>
    <w:basedOn w:val="a2"/>
    <w:link w:val="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5">
    <w:name w:val="caption"/>
    <w:basedOn w:val="a1"/>
    <w:next w:val="a1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af6">
    <w:name w:val="Balloon Text"/>
    <w:basedOn w:val="a1"/>
    <w:link w:val="af7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af7">
    <w:name w:val="טקסט בלונים תו"/>
    <w:basedOn w:val="a2"/>
    <w:link w:val="af6"/>
    <w:uiPriority w:val="99"/>
    <w:semiHidden/>
    <w:rsid w:val="0028220F"/>
    <w:rPr>
      <w:rFonts w:ascii="Segoe UI" w:hAnsi="Segoe UI" w:cs="Segoe UI"/>
      <w:szCs w:val="18"/>
    </w:rPr>
  </w:style>
  <w:style w:type="paragraph" w:styleId="af8">
    <w:name w:val="annotation text"/>
    <w:basedOn w:val="a1"/>
    <w:link w:val="af9"/>
    <w:uiPriority w:val="99"/>
    <w:semiHidden/>
    <w:unhideWhenUsed/>
    <w:rsid w:val="0028220F"/>
    <w:rPr>
      <w:szCs w:val="20"/>
    </w:rPr>
  </w:style>
  <w:style w:type="character" w:customStyle="1" w:styleId="af9">
    <w:name w:val="טקסט הערה תו"/>
    <w:basedOn w:val="a2"/>
    <w:link w:val="af8"/>
    <w:uiPriority w:val="99"/>
    <w:semiHidden/>
    <w:rsid w:val="0028220F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8220F"/>
    <w:rPr>
      <w:b/>
      <w:bCs/>
    </w:rPr>
  </w:style>
  <w:style w:type="character" w:customStyle="1" w:styleId="afb">
    <w:name w:val="נושא הערה תו"/>
    <w:basedOn w:val="af9"/>
    <w:link w:val="afa"/>
    <w:uiPriority w:val="99"/>
    <w:semiHidden/>
    <w:rsid w:val="0028220F"/>
    <w:rPr>
      <w:b/>
      <w:bCs/>
      <w:szCs w:val="20"/>
    </w:rPr>
  </w:style>
  <w:style w:type="paragraph" w:styleId="afc">
    <w:name w:val="endnote text"/>
    <w:basedOn w:val="a1"/>
    <w:link w:val="afd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d">
    <w:name w:val="טקסט הערת סיום תו"/>
    <w:basedOn w:val="a2"/>
    <w:link w:val="afc"/>
    <w:uiPriority w:val="99"/>
    <w:semiHidden/>
    <w:rsid w:val="0028220F"/>
    <w:rPr>
      <w:szCs w:val="20"/>
    </w:rPr>
  </w:style>
  <w:style w:type="paragraph" w:styleId="afe">
    <w:name w:val="envelope return"/>
    <w:basedOn w:val="a1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">
    <w:name w:val="footnote text"/>
    <w:basedOn w:val="a1"/>
    <w:link w:val="aff0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f0">
    <w:name w:val="טקסט הערת שוליים תו"/>
    <w:basedOn w:val="a2"/>
    <w:link w:val="aff"/>
    <w:uiPriority w:val="99"/>
    <w:semiHidden/>
    <w:rsid w:val="0028220F"/>
    <w:rPr>
      <w:szCs w:val="20"/>
    </w:rPr>
  </w:style>
  <w:style w:type="character" w:styleId="HTMLCode">
    <w:name w:val="HTML Code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">
    <w:name w:val="HTML Keyboard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1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1">
    <w:name w:val="HTML מעוצב מראש תו"/>
    <w:basedOn w:val="a2"/>
    <w:link w:val="HTML0"/>
    <w:uiPriority w:val="99"/>
    <w:semiHidden/>
    <w:rsid w:val="0028220F"/>
    <w:rPr>
      <w:rFonts w:ascii="Consolas" w:hAnsi="Consolas"/>
      <w:szCs w:val="20"/>
    </w:rPr>
  </w:style>
  <w:style w:type="character" w:styleId="HTML2">
    <w:name w:val="HTML Typewriter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aff1">
    <w:name w:val="macro"/>
    <w:link w:val="aff2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2">
    <w:name w:val="טקסט מאקרו תו"/>
    <w:basedOn w:val="a2"/>
    <w:link w:val="aff1"/>
    <w:uiPriority w:val="99"/>
    <w:semiHidden/>
    <w:rsid w:val="0028220F"/>
    <w:rPr>
      <w:rFonts w:ascii="Consolas" w:hAnsi="Consolas"/>
      <w:szCs w:val="20"/>
    </w:rPr>
  </w:style>
  <w:style w:type="paragraph" w:styleId="aff3">
    <w:name w:val="Plain Text"/>
    <w:basedOn w:val="a1"/>
    <w:link w:val="aff4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aff4">
    <w:name w:val="טקסט רגיל תו"/>
    <w:basedOn w:val="a2"/>
    <w:link w:val="aff3"/>
    <w:uiPriority w:val="99"/>
    <w:semiHidden/>
    <w:rsid w:val="0028220F"/>
    <w:rPr>
      <w:rFonts w:ascii="Consolas" w:hAnsi="Consolas"/>
      <w:szCs w:val="21"/>
    </w:rPr>
  </w:style>
  <w:style w:type="paragraph" w:styleId="aff5">
    <w:name w:val="List Paragraph"/>
    <w:basedOn w:val="a1"/>
    <w:uiPriority w:val="34"/>
    <w:unhideWhenUsed/>
    <w:qFormat/>
    <w:rsid w:val="00B061AA"/>
    <w:pPr>
      <w:ind w:left="720"/>
      <w:contextualSpacing/>
    </w:pPr>
  </w:style>
  <w:style w:type="table" w:styleId="aff6">
    <w:name w:val="Table Grid"/>
    <w:basedOn w:val="a3"/>
    <w:uiPriority w:val="39"/>
    <w:rsid w:val="00256E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s://www.instagram.com/alondavidyoga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n%20David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נ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1A9863-EABA-466E-82FE-909C95F3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0</TotalTime>
  <Pages>1</Pages>
  <Words>311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 David</dc:creator>
  <cp:lastModifiedBy>Alon David</cp:lastModifiedBy>
  <cp:revision>2</cp:revision>
  <cp:lastPrinted>2018-02-01T13:03:00Z</cp:lastPrinted>
  <dcterms:created xsi:type="dcterms:W3CDTF">2020-12-09T16:21:00Z</dcterms:created>
  <dcterms:modified xsi:type="dcterms:W3CDTF">2020-12-09T16:21:00Z</dcterms:modified>
  <cp:version/>
</cp:coreProperties>
</file>